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081A" w14:textId="7985D3AE" w:rsidR="00D256F5" w:rsidRPr="0005347E" w:rsidRDefault="00E256AF" w:rsidP="00E256AF">
      <w:pPr>
        <w:pStyle w:val="Subtitle"/>
        <w:ind w:left="0"/>
        <w:rPr>
          <w:sz w:val="16"/>
          <w:szCs w:val="16"/>
        </w:rPr>
      </w:pPr>
      <w:r w:rsidRPr="0005347E">
        <w:rPr>
          <w:sz w:val="16"/>
          <w:szCs w:val="16"/>
        </w:rPr>
        <w:t>Candidate No:</w:t>
      </w:r>
    </w:p>
    <w:p w14:paraId="51BA2529" w14:textId="743EEC5E" w:rsidR="00E256AF" w:rsidRPr="0005347E" w:rsidRDefault="00E256AF" w:rsidP="00E256AF">
      <w:pPr>
        <w:ind w:left="0"/>
        <w:rPr>
          <w:sz w:val="16"/>
          <w:szCs w:val="16"/>
        </w:rPr>
      </w:pPr>
      <w:r w:rsidRPr="0005347E">
        <w:rPr>
          <w:sz w:val="16"/>
          <w:szCs w:val="16"/>
        </w:rPr>
        <w:t xml:space="preserve">Date and Time of Exam: </w:t>
      </w:r>
    </w:p>
    <w:p w14:paraId="0B6E881E" w14:textId="2BAFC897" w:rsidR="00D256F5" w:rsidRPr="0005347E" w:rsidRDefault="00E256AF" w:rsidP="00E256AF">
      <w:pPr>
        <w:ind w:left="0"/>
        <w:rPr>
          <w:sz w:val="16"/>
          <w:szCs w:val="16"/>
        </w:rPr>
      </w:pPr>
      <w:r w:rsidRPr="0005347E">
        <w:rPr>
          <w:sz w:val="16"/>
          <w:szCs w:val="16"/>
        </w:rPr>
        <w:t>Method:</w:t>
      </w:r>
      <w:r w:rsidR="0032548C" w:rsidRPr="0005347E">
        <w:rPr>
          <w:sz w:val="16"/>
          <w:szCs w:val="16"/>
        </w:rPr>
        <w:t xml:space="preserve"> Teams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536"/>
        <w:gridCol w:w="1560"/>
      </w:tblGrid>
      <w:tr w:rsidR="00AA3AA0" w:rsidRPr="0005347E" w14:paraId="7A14D858" w14:textId="13BE1016" w:rsidTr="0005347E">
        <w:tc>
          <w:tcPr>
            <w:tcW w:w="3964" w:type="dxa"/>
            <w:shd w:val="clear" w:color="auto" w:fill="auto"/>
          </w:tcPr>
          <w:p w14:paraId="1115C283" w14:textId="77777777" w:rsidR="00AA3AA0" w:rsidRPr="0005347E" w:rsidRDefault="00AA3AA0" w:rsidP="00AA3AA0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20"/>
              <w:rPr>
                <w:rFonts w:ascii="Verdana" w:hAnsi="Verdana" w:cs="Arial"/>
                <w:b/>
                <w:sz w:val="16"/>
                <w:szCs w:val="16"/>
              </w:rPr>
            </w:pPr>
            <w:r w:rsidRPr="0005347E">
              <w:rPr>
                <w:rFonts w:ascii="Verdana" w:hAnsi="Verdana" w:cs="Arial"/>
                <w:b/>
                <w:sz w:val="16"/>
                <w:szCs w:val="16"/>
              </w:rPr>
              <w:t>Area of knowledge</w:t>
            </w:r>
          </w:p>
        </w:tc>
        <w:tc>
          <w:tcPr>
            <w:tcW w:w="4536" w:type="dxa"/>
            <w:shd w:val="clear" w:color="auto" w:fill="auto"/>
          </w:tcPr>
          <w:p w14:paraId="0AD3CAB9" w14:textId="77777777" w:rsidR="00AA3AA0" w:rsidRPr="0005347E" w:rsidRDefault="00AA3AA0" w:rsidP="00ED14C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05347E">
              <w:rPr>
                <w:rFonts w:ascii="Verdana" w:hAnsi="Verdana" w:cs="Arial"/>
                <w:b/>
                <w:sz w:val="16"/>
                <w:szCs w:val="16"/>
              </w:rPr>
              <w:t>Examiners Comments</w:t>
            </w:r>
          </w:p>
        </w:tc>
        <w:tc>
          <w:tcPr>
            <w:tcW w:w="1560" w:type="dxa"/>
          </w:tcPr>
          <w:p w14:paraId="7D7BDB27" w14:textId="37264318" w:rsidR="00AA3AA0" w:rsidRPr="0005347E" w:rsidRDefault="00AA3AA0" w:rsidP="00AA3AA0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b/>
                <w:sz w:val="16"/>
                <w:szCs w:val="16"/>
              </w:rPr>
            </w:pPr>
            <w:r w:rsidRPr="0005347E">
              <w:rPr>
                <w:rFonts w:ascii="Verdana" w:hAnsi="Verdana" w:cs="Arial"/>
                <w:b/>
                <w:sz w:val="16"/>
                <w:szCs w:val="16"/>
              </w:rPr>
              <w:t xml:space="preserve">Score </w:t>
            </w:r>
          </w:p>
        </w:tc>
      </w:tr>
      <w:tr w:rsidR="00AA3AA0" w:rsidRPr="0005347E" w14:paraId="31C2470C" w14:textId="13936C18" w:rsidTr="0005347E">
        <w:tc>
          <w:tcPr>
            <w:tcW w:w="3964" w:type="dxa"/>
            <w:shd w:val="clear" w:color="auto" w:fill="auto"/>
          </w:tcPr>
          <w:p w14:paraId="05A22F6C" w14:textId="54AA1056" w:rsidR="00AA3AA0" w:rsidRPr="0005347E" w:rsidRDefault="00AA3AA0" w:rsidP="0005347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Knowledge of the Legislation</w:t>
            </w:r>
            <w:r w:rsidR="00755C3C" w:rsidRPr="0005347E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6B37E52" w14:textId="451513EC" w:rsidR="00755C3C" w:rsidRPr="0005347E" w:rsidRDefault="00755C3C" w:rsidP="000534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Full legislation cited </w:t>
            </w:r>
          </w:p>
          <w:p w14:paraId="268004EA" w14:textId="6972D4EA" w:rsidR="00755C3C" w:rsidRPr="0005347E" w:rsidRDefault="00755C3C" w:rsidP="000534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Reference to any relevant retained EU law</w:t>
            </w:r>
          </w:p>
          <w:p w14:paraId="48C47486" w14:textId="65568EE0" w:rsidR="00755C3C" w:rsidRPr="0005347E" w:rsidRDefault="00755C3C" w:rsidP="000534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Knowledge of relevant key sections of law </w:t>
            </w:r>
            <w:proofErr w:type="spellStart"/>
            <w:proofErr w:type="gramStart"/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eg</w:t>
            </w:r>
            <w:proofErr w:type="spellEnd"/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;</w:t>
            </w:r>
            <w:proofErr w:type="gramEnd"/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 S9 of AWA 2006 / S24 AHW(S)A 2006</w:t>
            </w:r>
          </w:p>
          <w:p w14:paraId="0CBCB091" w14:textId="417038A9" w:rsidR="00755C3C" w:rsidRPr="0005347E" w:rsidRDefault="00755C3C" w:rsidP="000534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Relevant knowledge of devolved legislation (as applicable to the candidate)</w:t>
            </w:r>
          </w:p>
        </w:tc>
        <w:tc>
          <w:tcPr>
            <w:tcW w:w="4536" w:type="dxa"/>
            <w:shd w:val="clear" w:color="auto" w:fill="auto"/>
          </w:tcPr>
          <w:p w14:paraId="7E0FCD73" w14:textId="77777777" w:rsidR="00AA3AA0" w:rsidRPr="0005347E" w:rsidRDefault="00AA3AA0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0A014F50" w14:textId="77777777" w:rsidR="00AA3AA0" w:rsidRPr="0005347E" w:rsidRDefault="00AA3AA0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3DCE633F" w14:textId="3F49B714" w:rsidR="00AA3AA0" w:rsidRPr="0005347E" w:rsidRDefault="00AA3AA0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A69130" w14:textId="4742A6FF" w:rsidR="00AA3AA0" w:rsidRPr="0005347E" w:rsidRDefault="00C966DA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05347E">
              <w:rPr>
                <w:rFonts w:ascii="Verdana" w:hAnsi="Verdana" w:cs="Arial"/>
                <w:sz w:val="16"/>
                <w:szCs w:val="16"/>
              </w:rPr>
              <w:t xml:space="preserve">           /2</w:t>
            </w:r>
            <w:r w:rsidR="00B22F8F" w:rsidRPr="0005347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AA3AA0" w:rsidRPr="0005347E" w14:paraId="60CA12A1" w14:textId="261CA852" w:rsidTr="0005347E">
        <w:tc>
          <w:tcPr>
            <w:tcW w:w="3964" w:type="dxa"/>
            <w:shd w:val="clear" w:color="auto" w:fill="auto"/>
          </w:tcPr>
          <w:p w14:paraId="2F37F105" w14:textId="442B97F3" w:rsidR="00AA3AA0" w:rsidRPr="0005347E" w:rsidRDefault="00AA3AA0" w:rsidP="0005347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Knowledge of Enforcement Powers</w:t>
            </w:r>
          </w:p>
          <w:p w14:paraId="57DCBB9C" w14:textId="77777777" w:rsidR="00755C3C" w:rsidRPr="0005347E" w:rsidRDefault="00755C3C" w:rsidP="000534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Is the full legislation </w:t>
            </w:r>
            <w:proofErr w:type="gramStart"/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cited</w:t>
            </w:r>
            <w:proofErr w:type="gramEnd"/>
          </w:p>
          <w:p w14:paraId="31C26F4D" w14:textId="09E825F3" w:rsidR="00755C3C" w:rsidRPr="0005347E" w:rsidRDefault="00755C3C" w:rsidP="000534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Are correct powers known</w:t>
            </w:r>
          </w:p>
          <w:p w14:paraId="2A04919A" w14:textId="3CBDEE16" w:rsidR="00755C3C" w:rsidRPr="0005347E" w:rsidRDefault="00755C3C" w:rsidP="000534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Knowledge of relevant key sections of law </w:t>
            </w:r>
            <w:proofErr w:type="spellStart"/>
            <w:proofErr w:type="gramStart"/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eg</w:t>
            </w:r>
            <w:proofErr w:type="spellEnd"/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;</w:t>
            </w:r>
            <w:proofErr w:type="gramEnd"/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 S</w:t>
            </w:r>
            <w:r w:rsidR="003A470F" w:rsidRPr="0005347E">
              <w:rPr>
                <w:rFonts w:ascii="Verdana" w:hAnsi="Verdana"/>
                <w:i/>
                <w:iCs/>
                <w:sz w:val="16"/>
                <w:szCs w:val="16"/>
              </w:rPr>
              <w:t>63</w:t>
            </w: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 of </w:t>
            </w:r>
            <w:r w:rsidR="003A470F" w:rsidRPr="0005347E">
              <w:rPr>
                <w:rFonts w:ascii="Verdana" w:hAnsi="Verdana"/>
                <w:i/>
                <w:iCs/>
                <w:sz w:val="16"/>
                <w:szCs w:val="16"/>
              </w:rPr>
              <w:t>AHA 81</w:t>
            </w: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3A470F" w:rsidRPr="0005347E">
              <w:rPr>
                <w:rFonts w:ascii="Verdana" w:hAnsi="Verdana"/>
                <w:i/>
                <w:iCs/>
                <w:sz w:val="16"/>
                <w:szCs w:val="16"/>
              </w:rPr>
              <w:t>cited</w:t>
            </w:r>
          </w:p>
          <w:p w14:paraId="7BF0D463" w14:textId="25D4A2F5" w:rsidR="003A470F" w:rsidRPr="0005347E" w:rsidRDefault="003A470F" w:rsidP="000534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Knowledge of powers in retained EU regulations</w:t>
            </w:r>
          </w:p>
          <w:p w14:paraId="052C6510" w14:textId="57ECAE83" w:rsidR="00755C3C" w:rsidRPr="0005347E" w:rsidRDefault="00755C3C" w:rsidP="000534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05347E">
              <w:rPr>
                <w:rFonts w:ascii="Verdana" w:hAnsi="Verdana"/>
                <w:i/>
                <w:iCs/>
                <w:sz w:val="16"/>
                <w:szCs w:val="16"/>
              </w:rPr>
              <w:t>Are alternative powers considered</w:t>
            </w:r>
          </w:p>
        </w:tc>
        <w:tc>
          <w:tcPr>
            <w:tcW w:w="4536" w:type="dxa"/>
            <w:shd w:val="clear" w:color="auto" w:fill="auto"/>
          </w:tcPr>
          <w:p w14:paraId="309C604B" w14:textId="77777777" w:rsidR="00AA3AA0" w:rsidRPr="0005347E" w:rsidRDefault="00AA3AA0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44719233" w14:textId="77777777" w:rsidR="00B22F8F" w:rsidRPr="0005347E" w:rsidRDefault="00B22F8F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7E02E92A" w14:textId="77777777" w:rsidR="00B22F8F" w:rsidRPr="0005347E" w:rsidRDefault="00B22F8F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132DD827" w14:textId="540279AE" w:rsidR="00B22F8F" w:rsidRPr="0005347E" w:rsidRDefault="00B22F8F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720903" w14:textId="35A90B1F" w:rsidR="00AA3AA0" w:rsidRPr="0005347E" w:rsidRDefault="00C966DA" w:rsidP="00E256A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05347E">
              <w:rPr>
                <w:rFonts w:ascii="Verdana" w:hAnsi="Verdana" w:cs="Arial"/>
                <w:sz w:val="16"/>
                <w:szCs w:val="16"/>
              </w:rPr>
              <w:t xml:space="preserve">         /</w:t>
            </w:r>
            <w:r w:rsidR="00755C3C" w:rsidRPr="0005347E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</w:tr>
      <w:tr w:rsidR="00AA3AA0" w:rsidRPr="0005347E" w14:paraId="4B729240" w14:textId="15D08CE9" w:rsidTr="0005347E">
        <w:tc>
          <w:tcPr>
            <w:tcW w:w="3964" w:type="dxa"/>
            <w:shd w:val="clear" w:color="auto" w:fill="auto"/>
          </w:tcPr>
          <w:p w14:paraId="525820CC" w14:textId="77777777" w:rsidR="00AA3AA0" w:rsidRPr="0005347E" w:rsidRDefault="00AA3AA0" w:rsidP="0005347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Information Obtained and Analysed</w:t>
            </w:r>
          </w:p>
          <w:p w14:paraId="21BE7EEA" w14:textId="77777777" w:rsidR="003A470F" w:rsidRPr="0005347E" w:rsidRDefault="003A470F" w:rsidP="0005347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i/>
                <w:iCs/>
                <w:sz w:val="16"/>
                <w:szCs w:val="16"/>
              </w:rPr>
              <w:t>Analysis of the situation</w:t>
            </w:r>
          </w:p>
          <w:p w14:paraId="3EBBC1DB" w14:textId="70B826DE" w:rsidR="003A470F" w:rsidRPr="0005347E" w:rsidRDefault="003A470F" w:rsidP="0005347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Understanding of the mischief and any offence being committed </w:t>
            </w:r>
          </w:p>
          <w:p w14:paraId="5980ED34" w14:textId="1BC0551A" w:rsidR="003A470F" w:rsidRPr="0005347E" w:rsidRDefault="003A470F" w:rsidP="0005347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i/>
                <w:iCs/>
                <w:sz w:val="16"/>
                <w:szCs w:val="16"/>
              </w:rPr>
              <w:t>Ability to identify the relevant legislation and apply the appropriate powers</w:t>
            </w:r>
          </w:p>
        </w:tc>
        <w:tc>
          <w:tcPr>
            <w:tcW w:w="4536" w:type="dxa"/>
            <w:shd w:val="clear" w:color="auto" w:fill="auto"/>
          </w:tcPr>
          <w:p w14:paraId="3BCFEDC5" w14:textId="77777777" w:rsidR="00AA3AA0" w:rsidRPr="0005347E" w:rsidRDefault="00AA3AA0" w:rsidP="00E256AF">
            <w:pPr>
              <w:spacing w:before="100" w:beforeAutospacing="1" w:after="100" w:afterAutospacing="1"/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14:paraId="0DB86C42" w14:textId="77777777" w:rsidR="00B22F8F" w:rsidRPr="0005347E" w:rsidRDefault="00B22F8F" w:rsidP="00E256AF">
            <w:pPr>
              <w:spacing w:before="100" w:beforeAutospacing="1" w:after="100" w:afterAutospacing="1"/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14:paraId="51DAD18F" w14:textId="77777777" w:rsidR="00B22F8F" w:rsidRPr="0005347E" w:rsidRDefault="00B22F8F" w:rsidP="00E256AF">
            <w:pPr>
              <w:spacing w:before="100" w:beforeAutospacing="1" w:after="100" w:afterAutospacing="1"/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14:paraId="4218C60C" w14:textId="771DEB5A" w:rsidR="00B22F8F" w:rsidRPr="0005347E" w:rsidRDefault="00B22F8F" w:rsidP="00E256AF">
            <w:pPr>
              <w:spacing w:before="100" w:beforeAutospacing="1" w:after="100" w:afterAutospacing="1"/>
              <w:ind w:left="7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CBA91CB" w14:textId="37429D1D" w:rsidR="00AA3AA0" w:rsidRPr="0005347E" w:rsidRDefault="00C966DA" w:rsidP="00E256AF">
            <w:pPr>
              <w:spacing w:before="100" w:beforeAutospacing="1" w:after="100" w:afterAutospacing="1"/>
              <w:ind w:left="720"/>
              <w:rPr>
                <w:rFonts w:ascii="Verdana" w:hAnsi="Verdana"/>
                <w:sz w:val="16"/>
                <w:szCs w:val="16"/>
              </w:rPr>
            </w:pPr>
            <w:r w:rsidRPr="0005347E">
              <w:rPr>
                <w:rFonts w:ascii="Verdana" w:hAnsi="Verdana"/>
                <w:sz w:val="16"/>
                <w:szCs w:val="16"/>
              </w:rPr>
              <w:t>/20</w:t>
            </w:r>
          </w:p>
        </w:tc>
      </w:tr>
      <w:tr w:rsidR="00AA3AA0" w:rsidRPr="0005347E" w14:paraId="077AD354" w14:textId="1C782012" w:rsidTr="0005347E">
        <w:tc>
          <w:tcPr>
            <w:tcW w:w="3964" w:type="dxa"/>
            <w:shd w:val="clear" w:color="auto" w:fill="auto"/>
          </w:tcPr>
          <w:p w14:paraId="28533FF6" w14:textId="77777777" w:rsidR="00AA3AA0" w:rsidRPr="0005347E" w:rsidRDefault="00AA3AA0" w:rsidP="0005347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Action and Conclusions</w:t>
            </w:r>
          </w:p>
          <w:p w14:paraId="35E9A818" w14:textId="0DC6DA29" w:rsidR="003A470F" w:rsidRPr="0005347E" w:rsidRDefault="003A470F" w:rsidP="000534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i/>
                <w:iCs/>
                <w:sz w:val="16"/>
                <w:szCs w:val="16"/>
              </w:rPr>
              <w:t>Ability to pull together a good understanding of the matters.</w:t>
            </w:r>
          </w:p>
          <w:p w14:paraId="05617D91" w14:textId="3716AD73" w:rsidR="003A470F" w:rsidRPr="0005347E" w:rsidRDefault="003A470F" w:rsidP="000534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i/>
                <w:iCs/>
                <w:sz w:val="16"/>
                <w:szCs w:val="16"/>
              </w:rPr>
              <w:t>Draw together the relevant actions and conclusions as appropriate to the scenarios given</w:t>
            </w:r>
          </w:p>
        </w:tc>
        <w:tc>
          <w:tcPr>
            <w:tcW w:w="4536" w:type="dxa"/>
            <w:shd w:val="clear" w:color="auto" w:fill="auto"/>
          </w:tcPr>
          <w:p w14:paraId="4BABCD6B" w14:textId="77777777" w:rsidR="00AA3AA0" w:rsidRPr="0005347E" w:rsidRDefault="00AA3AA0" w:rsidP="00E256AF">
            <w:pPr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72D396C0" w14:textId="77777777" w:rsidR="00B22F8F" w:rsidRPr="0005347E" w:rsidRDefault="00B22F8F" w:rsidP="00E256AF">
            <w:pPr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72920F5F" w14:textId="77777777" w:rsidR="00B22F8F" w:rsidRPr="0005347E" w:rsidRDefault="00B22F8F" w:rsidP="00E256AF">
            <w:pPr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081ACEC3" w14:textId="3A4B3737" w:rsidR="00B22F8F" w:rsidRPr="0005347E" w:rsidRDefault="00B22F8F" w:rsidP="00E256AF">
            <w:pPr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7307D0" w14:textId="052D9A64" w:rsidR="00AA3AA0" w:rsidRPr="0005347E" w:rsidRDefault="00C966DA" w:rsidP="00E256AF">
            <w:pPr>
              <w:spacing w:before="100" w:beforeAutospacing="1" w:after="100" w:afterAutospacing="1"/>
              <w:ind w:left="720"/>
              <w:rPr>
                <w:rFonts w:ascii="Verdana" w:hAnsi="Verdana"/>
                <w:sz w:val="16"/>
                <w:szCs w:val="16"/>
              </w:rPr>
            </w:pPr>
            <w:r w:rsidRPr="0005347E">
              <w:rPr>
                <w:rFonts w:ascii="Verdana" w:hAnsi="Verdana"/>
                <w:sz w:val="16"/>
                <w:szCs w:val="16"/>
              </w:rPr>
              <w:t>/20</w:t>
            </w:r>
          </w:p>
        </w:tc>
      </w:tr>
      <w:tr w:rsidR="00AA3AA0" w:rsidRPr="0005347E" w14:paraId="44D06D36" w14:textId="22FF9606" w:rsidTr="0005347E">
        <w:tc>
          <w:tcPr>
            <w:tcW w:w="3964" w:type="dxa"/>
            <w:shd w:val="clear" w:color="auto" w:fill="auto"/>
          </w:tcPr>
          <w:p w14:paraId="34AD70ED" w14:textId="2D5F0FAE" w:rsidR="003A470F" w:rsidRPr="0005347E" w:rsidRDefault="00AA3AA0" w:rsidP="0005347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Communication</w:t>
            </w:r>
            <w:r w:rsidR="0005347E" w:rsidRPr="0005347E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&amp; Presentation</w:t>
            </w:r>
          </w:p>
          <w:p w14:paraId="78464668" w14:textId="7AB595B4" w:rsidR="0005347E" w:rsidRPr="0005347E" w:rsidRDefault="0005347E" w:rsidP="000534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Communication</w:t>
            </w:r>
          </w:p>
          <w:p w14:paraId="0E09F1BE" w14:textId="4278F074" w:rsidR="00AA3AA0" w:rsidRPr="0005347E" w:rsidRDefault="003A470F" w:rsidP="000534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05347E">
              <w:rPr>
                <w:rFonts w:ascii="Verdana" w:hAnsi="Verdana" w:cs="Arial"/>
                <w:i/>
                <w:iCs/>
                <w:sz w:val="16"/>
                <w:szCs w:val="16"/>
              </w:rPr>
              <w:t>Presentation</w:t>
            </w:r>
          </w:p>
        </w:tc>
        <w:tc>
          <w:tcPr>
            <w:tcW w:w="4536" w:type="dxa"/>
            <w:shd w:val="clear" w:color="auto" w:fill="auto"/>
          </w:tcPr>
          <w:p w14:paraId="767156C8" w14:textId="77777777" w:rsidR="00AA3AA0" w:rsidRPr="0005347E" w:rsidRDefault="00AA3AA0" w:rsidP="00E256AF">
            <w:pPr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31817752" w14:textId="77777777" w:rsidR="00B22F8F" w:rsidRPr="0005347E" w:rsidRDefault="00B22F8F" w:rsidP="00E256AF">
            <w:pPr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2E8BD0A7" w14:textId="4ECB538A" w:rsidR="00B22F8F" w:rsidRPr="0005347E" w:rsidRDefault="00B22F8F" w:rsidP="00E256AF">
            <w:pPr>
              <w:spacing w:before="100" w:beforeAutospacing="1" w:after="100" w:afterAutospacing="1"/>
              <w:ind w:left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2B2764" w14:textId="6C8DD62C" w:rsidR="00AA3AA0" w:rsidRPr="0005347E" w:rsidRDefault="00C966DA" w:rsidP="00E256AF">
            <w:pPr>
              <w:spacing w:before="100" w:beforeAutospacing="1" w:after="100" w:afterAutospacing="1"/>
              <w:ind w:left="0"/>
              <w:rPr>
                <w:rFonts w:ascii="Verdana" w:hAnsi="Verdana"/>
                <w:sz w:val="16"/>
                <w:szCs w:val="16"/>
              </w:rPr>
            </w:pPr>
            <w:r w:rsidRPr="0005347E">
              <w:rPr>
                <w:rFonts w:ascii="Verdana" w:hAnsi="Verdana"/>
                <w:sz w:val="16"/>
                <w:szCs w:val="16"/>
              </w:rPr>
              <w:t xml:space="preserve">         /</w:t>
            </w:r>
            <w:r w:rsidR="00755C3C" w:rsidRPr="0005347E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C966DA" w:rsidRPr="0005347E" w14:paraId="56CBF853" w14:textId="77777777" w:rsidTr="0005347E">
        <w:tc>
          <w:tcPr>
            <w:tcW w:w="3964" w:type="dxa"/>
            <w:shd w:val="clear" w:color="auto" w:fill="auto"/>
          </w:tcPr>
          <w:p w14:paraId="4917B2FF" w14:textId="7FB0C31B" w:rsidR="00C966DA" w:rsidRPr="0005347E" w:rsidRDefault="00C966DA" w:rsidP="00AA3A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829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5347E">
              <w:rPr>
                <w:rFonts w:ascii="Verdana" w:hAnsi="Verdana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536" w:type="dxa"/>
            <w:shd w:val="clear" w:color="auto" w:fill="auto"/>
          </w:tcPr>
          <w:p w14:paraId="2D3AC86A" w14:textId="77777777" w:rsidR="00C966DA" w:rsidRPr="0005347E" w:rsidRDefault="00C966DA" w:rsidP="00E256AF">
            <w:pPr>
              <w:spacing w:before="100" w:beforeAutospacing="1" w:after="100" w:afterAutospacing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C7C88F" w14:textId="77777777" w:rsidR="00C966DA" w:rsidRPr="0005347E" w:rsidRDefault="00C966DA" w:rsidP="00E256AF">
            <w:pPr>
              <w:spacing w:before="100" w:beforeAutospacing="1" w:after="100" w:afterAutospacing="1"/>
              <w:ind w:left="0"/>
              <w:rPr>
                <w:rFonts w:ascii="Verdana" w:hAnsi="Verdana"/>
                <w:sz w:val="16"/>
                <w:szCs w:val="16"/>
              </w:rPr>
            </w:pPr>
            <w:r w:rsidRPr="0005347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432753F0" w14:textId="4CEFD941" w:rsidR="00C966DA" w:rsidRPr="0005347E" w:rsidRDefault="00C966DA" w:rsidP="00E256AF">
            <w:pPr>
              <w:spacing w:before="100" w:beforeAutospacing="1" w:after="100" w:afterAutospacing="1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5347E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05347E">
              <w:rPr>
                <w:rFonts w:ascii="Verdana" w:hAnsi="Verdana"/>
                <w:b/>
                <w:bCs/>
                <w:sz w:val="16"/>
                <w:szCs w:val="16"/>
              </w:rPr>
              <w:t xml:space="preserve"> /100</w:t>
            </w:r>
          </w:p>
        </w:tc>
      </w:tr>
    </w:tbl>
    <w:p w14:paraId="0DE3DCA8" w14:textId="4ECC60F3" w:rsidR="00BC53B6" w:rsidRDefault="00BC53B6" w:rsidP="0005347E">
      <w:pPr>
        <w:tabs>
          <w:tab w:val="left" w:pos="4783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994D712" w14:textId="77777777" w:rsidR="00BC53B6" w:rsidRPr="0042687B" w:rsidRDefault="00BC53B6" w:rsidP="00A80B55">
      <w:pPr>
        <w:tabs>
          <w:tab w:val="left" w:pos="4783"/>
        </w:tabs>
        <w:rPr>
          <w:rFonts w:ascii="Arial" w:hAnsi="Arial" w:cs="Arial"/>
          <w:szCs w:val="22"/>
        </w:rPr>
      </w:pPr>
    </w:p>
    <w:sectPr w:rsidR="00BC53B6" w:rsidRPr="0042687B" w:rsidSect="00C96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346" w:bottom="15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9217" w14:textId="77777777" w:rsidR="00C36539" w:rsidRDefault="00C36539" w:rsidP="00C15B40">
      <w:r>
        <w:separator/>
      </w:r>
    </w:p>
  </w:endnote>
  <w:endnote w:type="continuationSeparator" w:id="0">
    <w:p w14:paraId="16D9E0AA" w14:textId="77777777" w:rsidR="00C36539" w:rsidRDefault="00C36539" w:rsidP="00C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3AA6" w14:textId="77777777" w:rsidR="00E256AF" w:rsidRDefault="00E25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C4FF" w14:textId="77777777" w:rsidR="001B6B26" w:rsidRDefault="001B6B26">
    <w:pPr>
      <w:pStyle w:val="Footer"/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</w:pPr>
    <w:r>
      <w:rPr>
        <w:rFonts w:ascii="Arial" w:hAnsi="Arial" w:cs="Arial"/>
        <w:b/>
        <w:noProof/>
        <w:color w:val="A5027D"/>
        <w:lang w:eastAsia="en-GB"/>
      </w:rPr>
      <w:t>www.tradingstandards.uk</w:t>
    </w:r>
    <w:r w:rsidRPr="00EE1E3D">
      <w:rPr>
        <w:rFonts w:ascii="Arial" w:hAnsi="Arial" w:cs="Arial"/>
        <w:b/>
        <w:noProof/>
        <w:color w:val="A5027D"/>
        <w:lang w:eastAsia="en-GB"/>
      </w:rPr>
      <w:tab/>
    </w:r>
    <w:r w:rsidRPr="00EE1E3D">
      <w:rPr>
        <w:rFonts w:ascii="Arial" w:hAnsi="Arial" w:cs="Arial"/>
        <w:b/>
        <w:noProof/>
        <w:color w:val="A5027D"/>
        <w:lang w:eastAsia="en-GB"/>
      </w:rPr>
      <w:tab/>
    </w:r>
    <w:r>
      <w:rPr>
        <w:rFonts w:ascii="Arial" w:hAnsi="Arial" w:cs="Arial"/>
        <w:b/>
        <w:noProof/>
        <w:color w:val="A5027D"/>
        <w:lang w:eastAsia="en-GB"/>
      </w:rPr>
      <w:t xml:space="preserve">                  </w:t>
    </w:r>
    <w:r>
      <w:rPr>
        <w:rFonts w:ascii="Neo Sans Std" w:hAnsi="Neo Sans Std" w:cs="Arial"/>
        <w:noProof/>
        <w:lang w:eastAsia="en-GB"/>
      </w:rPr>
      <w:t>CTS</w:t>
    </w:r>
    <w:r w:rsidRPr="00EE1E3D">
      <w:rPr>
        <w:rFonts w:ascii="Neo Sans Std" w:hAnsi="Neo Sans Std" w:cs="Arial"/>
        <w:noProof/>
        <w:lang w:eastAsia="en-GB"/>
      </w:rPr>
      <w:t>I incorpor</w:t>
    </w:r>
    <w:r>
      <w:rPr>
        <w:rFonts w:ascii="Neo Sans Std" w:hAnsi="Neo Sans Std" w:cs="Arial"/>
        <w:noProof/>
        <w:lang w:eastAsia="en-GB"/>
      </w:rPr>
      <w:t>a</w:t>
    </w:r>
    <w:r w:rsidRPr="00EE1E3D">
      <w:rPr>
        <w:rFonts w:ascii="Neo Sans Std" w:hAnsi="Neo Sans Std" w:cs="Arial"/>
        <w:noProof/>
        <w:lang w:eastAsia="en-GB"/>
      </w:rPr>
      <w:t>ted by Royal Charter</w:t>
    </w:r>
    <w:r>
      <w:rPr>
        <w:rFonts w:ascii="Neo Sans Std" w:hAnsi="Neo Sans Std" w:cs="Arial"/>
        <w:noProof/>
        <w:lang w:eastAsia="en-GB"/>
      </w:rPr>
      <w:t xml:space="preserve"> </w:t>
    </w:r>
    <w:r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2812" w14:textId="77777777" w:rsidR="00A6391D" w:rsidRPr="00587B14" w:rsidRDefault="00A6391D" w:rsidP="001B6B26">
    <w:pPr>
      <w:pStyle w:val="Footer"/>
      <w:tabs>
        <w:tab w:val="clear" w:pos="4513"/>
        <w:tab w:val="center" w:pos="4820"/>
      </w:tabs>
      <w:ind w:left="567" w:right="452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A5027D"/>
        <w:lang w:eastAsia="en-GB"/>
      </w:rPr>
      <w:t>www.tradingstandards.uk</w:t>
    </w:r>
    <w:r w:rsidRPr="00EE1E3D">
      <w:rPr>
        <w:rFonts w:ascii="Arial" w:hAnsi="Arial" w:cs="Arial"/>
        <w:b/>
        <w:noProof/>
        <w:color w:val="A5027D"/>
        <w:lang w:eastAsia="en-GB"/>
      </w:rPr>
      <w:tab/>
    </w:r>
    <w:r w:rsidRPr="00EE1E3D">
      <w:rPr>
        <w:rFonts w:ascii="Arial" w:hAnsi="Arial" w:cs="Arial"/>
        <w:b/>
        <w:noProof/>
        <w:color w:val="A5027D"/>
        <w:lang w:eastAsia="en-GB"/>
      </w:rPr>
      <w:tab/>
    </w:r>
    <w:r>
      <w:rPr>
        <w:rFonts w:ascii="Arial" w:hAnsi="Arial" w:cs="Arial"/>
        <w:b/>
        <w:noProof/>
        <w:color w:val="A5027D"/>
        <w:lang w:eastAsia="en-GB"/>
      </w:rPr>
      <w:t xml:space="preserve"> </w:t>
    </w:r>
    <w:r w:rsidR="00587B14">
      <w:rPr>
        <w:rFonts w:ascii="Arial" w:hAnsi="Arial" w:cs="Arial"/>
        <w:b/>
        <w:noProof/>
        <w:color w:val="A5027D"/>
        <w:lang w:eastAsia="en-GB"/>
      </w:rPr>
      <w:t xml:space="preserve">                 </w:t>
    </w:r>
    <w:r w:rsidR="00587B14">
      <w:rPr>
        <w:rFonts w:ascii="Neo Sans Std" w:hAnsi="Neo Sans Std" w:cs="Arial"/>
        <w:noProof/>
        <w:lang w:eastAsia="en-GB"/>
      </w:rPr>
      <w:t>CTS</w:t>
    </w:r>
    <w:r w:rsidRPr="00EE1E3D">
      <w:rPr>
        <w:rFonts w:ascii="Neo Sans Std" w:hAnsi="Neo Sans Std" w:cs="Arial"/>
        <w:noProof/>
        <w:lang w:eastAsia="en-GB"/>
      </w:rPr>
      <w:t>I incorpor</w:t>
    </w:r>
    <w:r>
      <w:rPr>
        <w:rFonts w:ascii="Neo Sans Std" w:hAnsi="Neo Sans Std" w:cs="Arial"/>
        <w:noProof/>
        <w:lang w:eastAsia="en-GB"/>
      </w:rPr>
      <w:t>a</w:t>
    </w:r>
    <w:r w:rsidRPr="00EE1E3D">
      <w:rPr>
        <w:rFonts w:ascii="Neo Sans Std" w:hAnsi="Neo Sans Std" w:cs="Arial"/>
        <w:noProof/>
        <w:lang w:eastAsia="en-GB"/>
      </w:rPr>
      <w:t>ted by Royal Charter</w:t>
    </w:r>
    <w:r w:rsidR="00587B14">
      <w:rPr>
        <w:rFonts w:ascii="Neo Sans Std" w:hAnsi="Neo Sans Std" w:cs="Arial"/>
        <w:noProof/>
        <w:lang w:eastAsia="en-GB"/>
      </w:rPr>
      <w:t xml:space="preserve"> </w:t>
    </w:r>
    <w:r w:rsidR="00587B14"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3129" w14:textId="77777777" w:rsidR="00C36539" w:rsidRDefault="00C36539" w:rsidP="00C15B40">
      <w:r>
        <w:separator/>
      </w:r>
    </w:p>
  </w:footnote>
  <w:footnote w:type="continuationSeparator" w:id="0">
    <w:p w14:paraId="0834A713" w14:textId="77777777" w:rsidR="00C36539" w:rsidRDefault="00C36539" w:rsidP="00C1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3235" w14:textId="77777777" w:rsidR="00E256AF" w:rsidRDefault="00E25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2DC5" w14:textId="77777777" w:rsidR="00A6391D" w:rsidRDefault="00A6391D">
    <w:pPr>
      <w:pStyle w:val="Header"/>
    </w:pPr>
  </w:p>
  <w:p w14:paraId="6D21BAE0" w14:textId="77777777" w:rsidR="00A6391D" w:rsidRDefault="00A6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E0AD" w14:textId="77777777" w:rsidR="00A6391D" w:rsidRDefault="00041F16" w:rsidP="004D5EF6">
    <w:pPr>
      <w:ind w:left="0"/>
      <w:rPr>
        <w:rFonts w:ascii="Neo Sans Std" w:hAnsi="Neo Sans Std"/>
        <w:szCs w:val="22"/>
      </w:rPr>
    </w:pPr>
    <w:r>
      <w:rPr>
        <w:rFonts w:ascii="Neo Sans Std" w:hAnsi="Neo Sans Std"/>
        <w:noProof/>
        <w:szCs w:val="22"/>
      </w:rPr>
      <w:drawing>
        <wp:anchor distT="0" distB="0" distL="114300" distR="114300" simplePos="0" relativeHeight="251658752" behindDoc="1" locked="0" layoutInCell="1" allowOverlap="1" wp14:anchorId="67AD7936" wp14:editId="050FFE96">
          <wp:simplePos x="0" y="0"/>
          <wp:positionH relativeFrom="column">
            <wp:posOffset>417195</wp:posOffset>
          </wp:positionH>
          <wp:positionV relativeFrom="paragraph">
            <wp:posOffset>146050</wp:posOffset>
          </wp:positionV>
          <wp:extent cx="2348230" cy="1003935"/>
          <wp:effectExtent l="19050" t="0" r="0" b="0"/>
          <wp:wrapTight wrapText="bothSides">
            <wp:wrapPolygon edited="0">
              <wp:start x="-175" y="0"/>
              <wp:lineTo x="-175" y="21313"/>
              <wp:lineTo x="21553" y="21313"/>
              <wp:lineTo x="21553" y="0"/>
              <wp:lineTo x="-175" y="0"/>
            </wp:wrapPolygon>
          </wp:wrapTight>
          <wp:docPr id="2" name="Picture 2" descr="CSTI_logo_Cubed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I_logo_Cubed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91D">
      <w:rPr>
        <w:rFonts w:ascii="Neo Sans Std" w:hAnsi="Neo Sans Std"/>
        <w:szCs w:val="22"/>
      </w:rPr>
      <w:tab/>
    </w:r>
  </w:p>
  <w:p w14:paraId="402AFD67" w14:textId="77777777" w:rsidR="002A3FCB" w:rsidRDefault="002A3FCB" w:rsidP="004D5EF6">
    <w:pPr>
      <w:ind w:left="0"/>
      <w:rPr>
        <w:rFonts w:ascii="Neo Sans Std" w:hAnsi="Neo Sans Std"/>
        <w:szCs w:val="22"/>
      </w:rPr>
    </w:pPr>
  </w:p>
  <w:p w14:paraId="4C4826DE" w14:textId="77777777" w:rsidR="002A3FCB" w:rsidRDefault="002A3FCB" w:rsidP="004D5EF6">
    <w:pPr>
      <w:ind w:left="0"/>
      <w:rPr>
        <w:rFonts w:ascii="Neo Sans Std" w:hAnsi="Neo Sans Std"/>
        <w:szCs w:val="22"/>
      </w:rPr>
    </w:pPr>
  </w:p>
  <w:p w14:paraId="0707F34F" w14:textId="77777777" w:rsidR="00A6391D" w:rsidRPr="00D256F5" w:rsidRDefault="00D256F5" w:rsidP="00D256F5">
    <w:pPr>
      <w:tabs>
        <w:tab w:val="left" w:pos="6663"/>
      </w:tabs>
      <w:ind w:left="567" w:right="452"/>
      <w:rPr>
        <w:rFonts w:ascii="Neo Sans Std" w:hAnsi="Neo Sans Std"/>
        <w:szCs w:val="22"/>
      </w:rPr>
    </w:pPr>
    <w:r>
      <w:rPr>
        <w:rFonts w:ascii="Neo Sans Std" w:hAnsi="Neo Sans Std"/>
        <w:szCs w:val="22"/>
      </w:rPr>
      <w:t xml:space="preserve">                              </w:t>
    </w:r>
    <w:r w:rsidR="0042687B" w:rsidRPr="003F5144">
      <w:rPr>
        <w:rFonts w:ascii="Neo Sans Std" w:hAnsi="Neo Sans Std"/>
        <w:color w:val="4C2B5E"/>
        <w:sz w:val="24"/>
        <w:szCs w:val="24"/>
      </w:rPr>
      <w:t xml:space="preserve">Leading the </w:t>
    </w:r>
    <w:r w:rsidR="003F5144" w:rsidRPr="003F5144">
      <w:rPr>
        <w:rFonts w:ascii="Neo Sans Std" w:hAnsi="Neo Sans Std"/>
        <w:color w:val="4C2B5E"/>
        <w:sz w:val="24"/>
        <w:szCs w:val="24"/>
      </w:rPr>
      <w:t xml:space="preserve">trading standards </w:t>
    </w:r>
    <w:r w:rsidR="0042687B" w:rsidRPr="003F5144">
      <w:rPr>
        <w:rFonts w:ascii="Neo Sans Std" w:hAnsi="Neo Sans Std"/>
        <w:color w:val="4C2B5E"/>
        <w:sz w:val="24"/>
        <w:szCs w:val="24"/>
      </w:rPr>
      <w:t>profession</w:t>
    </w:r>
    <w:r w:rsidR="00A6391D">
      <w:rPr>
        <w:szCs w:val="22"/>
      </w:rPr>
      <w:t xml:space="preserve"> </w:t>
    </w:r>
    <w:r w:rsidR="00A6391D">
      <w:rPr>
        <w:szCs w:val="22"/>
      </w:rPr>
      <w:tab/>
    </w:r>
    <w:r w:rsidR="00A6391D">
      <w:rPr>
        <w:szCs w:val="22"/>
      </w:rPr>
      <w:tab/>
    </w:r>
    <w:r w:rsidR="0005347E">
      <w:rPr>
        <w:szCs w:val="22"/>
      </w:rPr>
      <w:pict w14:anchorId="51A67E88">
        <v:rect id="_x0000_i1025" style="width:484.1pt;height:1pt;mso-position-vertical:absolute" o:hrpct="990" o:hralign="center" o:hrstd="t" o:hrnoshade="t" o:hr="t" fillcolor="#a5027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A50"/>
    <w:multiLevelType w:val="hybridMultilevel"/>
    <w:tmpl w:val="AA9E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457C"/>
    <w:multiLevelType w:val="hybridMultilevel"/>
    <w:tmpl w:val="527E3CBC"/>
    <w:lvl w:ilvl="0" w:tplc="4A64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3F7"/>
    <w:multiLevelType w:val="hybridMultilevel"/>
    <w:tmpl w:val="1C4039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25464C"/>
    <w:multiLevelType w:val="hybridMultilevel"/>
    <w:tmpl w:val="3D5E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00FC"/>
    <w:multiLevelType w:val="hybridMultilevel"/>
    <w:tmpl w:val="CBC2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2F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0044D65"/>
    <w:multiLevelType w:val="hybridMultilevel"/>
    <w:tmpl w:val="B67C61F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782C7314"/>
    <w:multiLevelType w:val="hybridMultilevel"/>
    <w:tmpl w:val="34D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94"/>
    <w:rsid w:val="00041F16"/>
    <w:rsid w:val="0005251E"/>
    <w:rsid w:val="0005347E"/>
    <w:rsid w:val="000627D0"/>
    <w:rsid w:val="00093615"/>
    <w:rsid w:val="000B0006"/>
    <w:rsid w:val="000C7F67"/>
    <w:rsid w:val="00134BE0"/>
    <w:rsid w:val="00145029"/>
    <w:rsid w:val="00164725"/>
    <w:rsid w:val="001863E8"/>
    <w:rsid w:val="001A5935"/>
    <w:rsid w:val="001B6B26"/>
    <w:rsid w:val="001C75B0"/>
    <w:rsid w:val="00212027"/>
    <w:rsid w:val="002812B0"/>
    <w:rsid w:val="002A12D6"/>
    <w:rsid w:val="002A3FCB"/>
    <w:rsid w:val="002A6E4D"/>
    <w:rsid w:val="002B2EBC"/>
    <w:rsid w:val="002C2628"/>
    <w:rsid w:val="002C7262"/>
    <w:rsid w:val="002D2A5E"/>
    <w:rsid w:val="0032548C"/>
    <w:rsid w:val="00352B3E"/>
    <w:rsid w:val="00375F20"/>
    <w:rsid w:val="00393160"/>
    <w:rsid w:val="003A470F"/>
    <w:rsid w:val="003E70AD"/>
    <w:rsid w:val="003F5144"/>
    <w:rsid w:val="003F5DCB"/>
    <w:rsid w:val="00410B73"/>
    <w:rsid w:val="0042687B"/>
    <w:rsid w:val="00432105"/>
    <w:rsid w:val="004B0769"/>
    <w:rsid w:val="004D5EF6"/>
    <w:rsid w:val="004E1E00"/>
    <w:rsid w:val="004E6FF8"/>
    <w:rsid w:val="00523CEA"/>
    <w:rsid w:val="0055675A"/>
    <w:rsid w:val="00556C57"/>
    <w:rsid w:val="00566617"/>
    <w:rsid w:val="00587B14"/>
    <w:rsid w:val="005B29BF"/>
    <w:rsid w:val="006000C9"/>
    <w:rsid w:val="00633CEF"/>
    <w:rsid w:val="00644570"/>
    <w:rsid w:val="00681F8D"/>
    <w:rsid w:val="0069346F"/>
    <w:rsid w:val="006C6751"/>
    <w:rsid w:val="00755C3C"/>
    <w:rsid w:val="00770633"/>
    <w:rsid w:val="0077463E"/>
    <w:rsid w:val="007807CF"/>
    <w:rsid w:val="007A00DF"/>
    <w:rsid w:val="007C39DB"/>
    <w:rsid w:val="00866B96"/>
    <w:rsid w:val="008852DD"/>
    <w:rsid w:val="00895A38"/>
    <w:rsid w:val="008C3D5A"/>
    <w:rsid w:val="008D6243"/>
    <w:rsid w:val="00927443"/>
    <w:rsid w:val="00952D91"/>
    <w:rsid w:val="00955D46"/>
    <w:rsid w:val="009643BC"/>
    <w:rsid w:val="00A06CFE"/>
    <w:rsid w:val="00A30FF6"/>
    <w:rsid w:val="00A6391D"/>
    <w:rsid w:val="00A662D4"/>
    <w:rsid w:val="00A80B55"/>
    <w:rsid w:val="00A80CE4"/>
    <w:rsid w:val="00A90FA8"/>
    <w:rsid w:val="00A91077"/>
    <w:rsid w:val="00AA3AA0"/>
    <w:rsid w:val="00AB1991"/>
    <w:rsid w:val="00AC053A"/>
    <w:rsid w:val="00AF71BB"/>
    <w:rsid w:val="00B005D6"/>
    <w:rsid w:val="00B22F8F"/>
    <w:rsid w:val="00B3441B"/>
    <w:rsid w:val="00B5603F"/>
    <w:rsid w:val="00B712A1"/>
    <w:rsid w:val="00B829D9"/>
    <w:rsid w:val="00BC53B6"/>
    <w:rsid w:val="00BE747B"/>
    <w:rsid w:val="00C00FF0"/>
    <w:rsid w:val="00C15B40"/>
    <w:rsid w:val="00C36085"/>
    <w:rsid w:val="00C36539"/>
    <w:rsid w:val="00C90707"/>
    <w:rsid w:val="00C966DA"/>
    <w:rsid w:val="00CE1E4C"/>
    <w:rsid w:val="00D256F5"/>
    <w:rsid w:val="00D54A4F"/>
    <w:rsid w:val="00D91881"/>
    <w:rsid w:val="00D97D8C"/>
    <w:rsid w:val="00DC436D"/>
    <w:rsid w:val="00DD1745"/>
    <w:rsid w:val="00DF6AA4"/>
    <w:rsid w:val="00E256AF"/>
    <w:rsid w:val="00E410E7"/>
    <w:rsid w:val="00E424C4"/>
    <w:rsid w:val="00E97437"/>
    <w:rsid w:val="00EB09BD"/>
    <w:rsid w:val="00EB1573"/>
    <w:rsid w:val="00EC163F"/>
    <w:rsid w:val="00EE1E3D"/>
    <w:rsid w:val="00FA7194"/>
    <w:rsid w:val="00FA71A4"/>
    <w:rsid w:val="00FB75FA"/>
    <w:rsid w:val="00FE0AB3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4288578"/>
  <w15:docId w15:val="{831F6BA1-0978-42FB-B62F-4CDE23A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 w:line="276" w:lineRule="auto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EF"/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4D5EF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5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B40"/>
  </w:style>
  <w:style w:type="paragraph" w:styleId="Footer">
    <w:name w:val="footer"/>
    <w:basedOn w:val="Normal"/>
    <w:link w:val="FooterChar"/>
    <w:uiPriority w:val="99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B40"/>
  </w:style>
  <w:style w:type="paragraph" w:styleId="BalloonText">
    <w:name w:val="Balloon Text"/>
    <w:basedOn w:val="Normal"/>
    <w:link w:val="BalloonTextChar"/>
    <w:uiPriority w:val="99"/>
    <w:semiHidden/>
    <w:unhideWhenUsed/>
    <w:rsid w:val="00C15B4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EF6"/>
    <w:rPr>
      <w:rFonts w:ascii="Humnst777 BT" w:eastAsia="Times New Roman" w:hAnsi="Humnst777 BT" w:cs="Times New Roman"/>
      <w:sz w:val="40"/>
      <w:szCs w:val="20"/>
      <w:lang w:eastAsia="en-GB"/>
    </w:rPr>
  </w:style>
  <w:style w:type="paragraph" w:styleId="NoSpacing">
    <w:name w:val="No Spacing"/>
    <w:uiPriority w:val="1"/>
    <w:qFormat/>
    <w:rsid w:val="00633CEF"/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44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570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rsid w:val="00644570"/>
    <w:pPr>
      <w:spacing w:before="100" w:after="100"/>
      <w:ind w:left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29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1573"/>
    <w:pPr>
      <w:ind w:left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573"/>
    <w:rPr>
      <w:rFonts w:ascii="Consolas" w:hAnsi="Consolas"/>
      <w:sz w:val="21"/>
      <w:szCs w:val="21"/>
    </w:rPr>
  </w:style>
  <w:style w:type="paragraph" w:styleId="Subtitle">
    <w:name w:val="Subtitle"/>
    <w:aliases w:val="Sub heading 2"/>
    <w:basedOn w:val="Normal"/>
    <w:next w:val="Normal"/>
    <w:link w:val="SubtitleChar"/>
    <w:uiPriority w:val="11"/>
    <w:qFormat/>
    <w:rsid w:val="00A80B55"/>
    <w:pPr>
      <w:numPr>
        <w:ilvl w:val="1"/>
      </w:numPr>
      <w:spacing w:after="160"/>
      <w:ind w:left="851"/>
    </w:pPr>
    <w:rPr>
      <w:rFonts w:eastAsiaTheme="minorEastAsia" w:cstheme="minorBidi"/>
      <w:b/>
      <w:spacing w:val="15"/>
      <w:sz w:val="24"/>
      <w:szCs w:val="22"/>
    </w:rPr>
  </w:style>
  <w:style w:type="character" w:customStyle="1" w:styleId="SubtitleChar">
    <w:name w:val="Subtitle Char"/>
    <w:aliases w:val="Sub heading 2 Char"/>
    <w:basedOn w:val="DefaultParagraphFont"/>
    <w:link w:val="Subtitle"/>
    <w:uiPriority w:val="11"/>
    <w:rsid w:val="00A80B55"/>
    <w:rPr>
      <w:rFonts w:asciiTheme="minorHAnsi" w:eastAsiaTheme="minorEastAsia" w:hAnsiTheme="minorHAnsi" w:cstheme="minorBidi"/>
      <w:b/>
      <w:spacing w:val="15"/>
      <w:sz w:val="24"/>
      <w:szCs w:val="22"/>
    </w:rPr>
  </w:style>
  <w:style w:type="character" w:styleId="SubtleEmphasis">
    <w:name w:val="Subtle Emphasis"/>
    <w:aliases w:val="Sub heading"/>
    <w:basedOn w:val="DefaultParagraphFont"/>
    <w:uiPriority w:val="19"/>
    <w:qFormat/>
    <w:rsid w:val="00A80B55"/>
    <w:rPr>
      <w:rFonts w:asciiTheme="majorHAnsi" w:hAnsiTheme="majorHAnsi"/>
      <w:b/>
      <w:i w:val="0"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rate%20Identity\Templates\CTSI%20templates\Word%20templates\CTSI%20Portrait%20straplined%20.dotx" TargetMode="External"/></Relationships>
</file>

<file path=word/theme/theme1.xml><?xml version="1.0" encoding="utf-8"?>
<a:theme xmlns:a="http://schemas.openxmlformats.org/drawingml/2006/main" name="Office Theme">
  <a:themeElements>
    <a:clrScheme name="CTSI">
      <a:dk1>
        <a:sysClr val="windowText" lastClr="000000"/>
      </a:dk1>
      <a:lt1>
        <a:sysClr val="window" lastClr="FFFFFF"/>
      </a:lt1>
      <a:dk2>
        <a:srgbClr val="4C2B5E"/>
      </a:dk2>
      <a:lt2>
        <a:srgbClr val="EEECE1"/>
      </a:lt2>
      <a:accent1>
        <a:srgbClr val="4C2B5E"/>
      </a:accent1>
      <a:accent2>
        <a:srgbClr val="C1D843"/>
      </a:accent2>
      <a:accent3>
        <a:srgbClr val="6FB531"/>
      </a:accent3>
      <a:accent4>
        <a:srgbClr val="6FB531"/>
      </a:accent4>
      <a:accent5>
        <a:srgbClr val="6FB531"/>
      </a:accent5>
      <a:accent6>
        <a:srgbClr val="AB2676"/>
      </a:accent6>
      <a:hlink>
        <a:srgbClr val="0000BF"/>
      </a:hlink>
      <a:folHlink>
        <a:srgbClr val="801C58"/>
      </a:folHlink>
    </a:clrScheme>
    <a:fontScheme name="CTSI Template">
      <a:majorFont>
        <a:latin typeface="Neo Sans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0DBB-EB2A-4D8D-945F-640864C1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CTSI Portrait straplined </Template>
  <TotalTime>11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Trading Standards Institute</Company>
  <LinksUpToDate>false</LinksUpToDate>
  <CharactersWithSpaces>1107</CharactersWithSpaces>
  <SharedDoc>false</SharedDoc>
  <HLinks>
    <vt:vector size="24" baseType="variant">
      <vt:variant>
        <vt:i4>5636199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!/tsi_uk</vt:lpwstr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http://www.tradingstandards.gov.uk/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mailto:pressoffice@tsi.org.uk</vt:lpwstr>
      </vt:variant>
      <vt:variant>
        <vt:lpwstr/>
      </vt:variant>
      <vt:variant>
        <vt:i4>5636199</vt:i4>
      </vt:variant>
      <vt:variant>
        <vt:i4>3789</vt:i4>
      </vt:variant>
      <vt:variant>
        <vt:i4>1025</vt:i4>
      </vt:variant>
      <vt:variant>
        <vt:i4>4</vt:i4>
      </vt:variant>
      <vt:variant>
        <vt:lpwstr>http://twitter.com/</vt:lpwstr>
      </vt:variant>
      <vt:variant>
        <vt:lpwstr>!/tsi_uk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Portrait straplined</dc:subject>
  <dc:creator>Sam Craighill</dc:creator>
  <cp:lastModifiedBy>Young, Stephanie (F&amp;C)</cp:lastModifiedBy>
  <cp:revision>2</cp:revision>
  <dcterms:created xsi:type="dcterms:W3CDTF">2022-04-04T14:07:00Z</dcterms:created>
  <dcterms:modified xsi:type="dcterms:W3CDTF">2022-04-04T14:07:00Z</dcterms:modified>
</cp:coreProperties>
</file>