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CC" w:rsidRDefault="00DC0D2C" w:rsidP="00ED6BB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-720090</wp:posOffset>
                </wp:positionV>
                <wp:extent cx="5264150" cy="1560195"/>
                <wp:effectExtent l="67310" t="70485" r="69215" b="647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0" cy="1560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127000" cmpd="dbl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51CC" w:rsidRDefault="00AC51CC" w:rsidP="009F14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14B8">
                              <w:rPr>
                                <w:b/>
                                <w:sz w:val="28"/>
                                <w:szCs w:val="28"/>
                              </w:rPr>
                              <w:t>Consumer Empower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ment</w:t>
                            </w:r>
                            <w:r w:rsidRPr="009F14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9F14B8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Alliance</w:t>
                                </w:r>
                              </w:smartTag>
                            </w:smartTag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(CEA)</w:t>
                            </w:r>
                          </w:p>
                          <w:p w:rsidR="00AC51CC" w:rsidRDefault="00BA44E1" w:rsidP="009F14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Lettings Conference – 11</w:t>
                            </w:r>
                            <w:r w:rsidRPr="00BA44E1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February 2019</w:t>
                            </w:r>
                          </w:p>
                          <w:p w:rsidR="00BA44E1" w:rsidRPr="009F14B8" w:rsidRDefault="00BA44E1" w:rsidP="009F14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City of London Offices,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Walbrook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Wharf, London</w:t>
                            </w:r>
                          </w:p>
                          <w:p w:rsidR="00AC51CC" w:rsidRPr="009F14B8" w:rsidRDefault="00AC51C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51CC" w:rsidRPr="009F14B8" w:rsidRDefault="00AC51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0.3pt;margin-top:-56.7pt;width:414.5pt;height:12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" fillcolor="#9bbb59" strokecolor="#9bbb59" strokeweight="10pt">
                <v:stroke linestyle="thinThin"/>
                <v:shadow color="#868686"/>
                <v:textbox>
                  <w:txbxContent>
                    <w:p w:rsidR="00AC51CC" w:rsidRDefault="00AC51CC" w:rsidP="009F14B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F14B8">
                        <w:rPr>
                          <w:b/>
                          <w:sz w:val="28"/>
                          <w:szCs w:val="28"/>
                        </w:rPr>
                        <w:t>Consumer Empower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ment</w:t>
                      </w:r>
                      <w:r w:rsidRPr="009F14B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9F14B8">
                            <w:rPr>
                              <w:b/>
                              <w:sz w:val="28"/>
                              <w:szCs w:val="28"/>
                            </w:rPr>
                            <w:t>Alliance</w:t>
                          </w:r>
                        </w:smartTag>
                      </w:smartTag>
                      <w:r>
                        <w:rPr>
                          <w:b/>
                          <w:sz w:val="28"/>
                          <w:szCs w:val="28"/>
                        </w:rPr>
                        <w:t xml:space="preserve"> (CEA)</w:t>
                      </w:r>
                    </w:p>
                    <w:p w:rsidR="00AC51CC" w:rsidRDefault="00BA44E1" w:rsidP="009F14B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Lettings Conference – 11</w:t>
                      </w:r>
                      <w:r w:rsidRPr="00BA44E1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February 2019</w:t>
                      </w:r>
                    </w:p>
                    <w:p w:rsidR="00BA44E1" w:rsidRPr="009F14B8" w:rsidRDefault="00BA44E1" w:rsidP="009F14B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City of London Offices,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Walbrook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Wharf, London</w:t>
                      </w:r>
                    </w:p>
                    <w:p w:rsidR="00AC51CC" w:rsidRPr="009F14B8" w:rsidRDefault="00AC51C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C51CC" w:rsidRPr="009F14B8" w:rsidRDefault="00AC51C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BOOKING FORM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51CC" w:rsidRDefault="00AC51CC"/>
    <w:p w:rsidR="00AC51CC" w:rsidRPr="009F14B8" w:rsidRDefault="00AC51CC">
      <w:pPr>
        <w:rPr>
          <w:sz w:val="16"/>
          <w:szCs w:val="16"/>
        </w:rPr>
      </w:pPr>
    </w:p>
    <w:tbl>
      <w:tblPr>
        <w:tblW w:w="0" w:type="auto"/>
        <w:tblBorders>
          <w:top w:val="single" w:sz="24" w:space="0" w:color="B2A1C7"/>
          <w:left w:val="single" w:sz="24" w:space="0" w:color="B2A1C7"/>
          <w:bottom w:val="single" w:sz="24" w:space="0" w:color="B2A1C7"/>
          <w:right w:val="single" w:sz="24" w:space="0" w:color="B2A1C7"/>
          <w:insideH w:val="single" w:sz="24" w:space="0" w:color="B2A1C7"/>
          <w:insideV w:val="single" w:sz="24" w:space="0" w:color="B2A1C7"/>
        </w:tblBorders>
        <w:tblLook w:val="00A0" w:firstRow="1" w:lastRow="0" w:firstColumn="1" w:lastColumn="0" w:noHBand="0" w:noVBand="0"/>
      </w:tblPr>
      <w:tblGrid>
        <w:gridCol w:w="8966"/>
      </w:tblGrid>
      <w:tr w:rsidR="00AC51CC" w:rsidRPr="003B0C83" w:rsidTr="009F14B8">
        <w:tc>
          <w:tcPr>
            <w:tcW w:w="9242" w:type="dxa"/>
            <w:shd w:val="clear" w:color="auto" w:fill="99CC00"/>
          </w:tcPr>
          <w:p w:rsidR="00AC51CC" w:rsidRPr="009F14B8" w:rsidRDefault="00AC51CC" w:rsidP="003B0C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ORGANISATION </w:t>
            </w:r>
            <w:r w:rsidRPr="009F14B8">
              <w:rPr>
                <w:b/>
              </w:rPr>
              <w:t>DETAILS</w:t>
            </w:r>
          </w:p>
        </w:tc>
      </w:tr>
      <w:tr w:rsidR="00AC51CC" w:rsidRPr="003B0C83" w:rsidTr="003B0C83">
        <w:tc>
          <w:tcPr>
            <w:tcW w:w="9242" w:type="dxa"/>
          </w:tcPr>
          <w:p w:rsidR="00AC51CC" w:rsidRPr="003B0C83" w:rsidRDefault="00AC51CC" w:rsidP="003B0C83">
            <w:pPr>
              <w:spacing w:after="0" w:line="240" w:lineRule="auto"/>
            </w:pPr>
            <w:r w:rsidRPr="003B0C83">
              <w:t>Name:</w:t>
            </w:r>
          </w:p>
        </w:tc>
      </w:tr>
      <w:tr w:rsidR="00AC51CC" w:rsidRPr="003B0C83" w:rsidTr="003B0C83">
        <w:tc>
          <w:tcPr>
            <w:tcW w:w="9242" w:type="dxa"/>
          </w:tcPr>
          <w:p w:rsidR="00AC51CC" w:rsidRPr="003B0C83" w:rsidRDefault="00AC51CC" w:rsidP="003B0C83">
            <w:pPr>
              <w:spacing w:after="0" w:line="240" w:lineRule="auto"/>
            </w:pPr>
            <w:r w:rsidRPr="003B0C83">
              <w:t>E mail address:</w:t>
            </w:r>
          </w:p>
        </w:tc>
      </w:tr>
      <w:tr w:rsidR="00AC51CC" w:rsidRPr="003B0C83" w:rsidTr="003B0C83">
        <w:tc>
          <w:tcPr>
            <w:tcW w:w="9242" w:type="dxa"/>
          </w:tcPr>
          <w:p w:rsidR="00AC51CC" w:rsidRPr="003B0C83" w:rsidRDefault="00AC51CC" w:rsidP="003B0C83">
            <w:pPr>
              <w:spacing w:after="0" w:line="240" w:lineRule="auto"/>
            </w:pPr>
            <w:r w:rsidRPr="003B0C83">
              <w:t>Telephone no:</w:t>
            </w:r>
          </w:p>
        </w:tc>
      </w:tr>
      <w:tr w:rsidR="00AC51CC" w:rsidRPr="003B0C83" w:rsidTr="003B0C83">
        <w:tc>
          <w:tcPr>
            <w:tcW w:w="9242" w:type="dxa"/>
          </w:tcPr>
          <w:p w:rsidR="00AC51CC" w:rsidRPr="003B0C83" w:rsidRDefault="00AC51CC" w:rsidP="003B0C83">
            <w:pPr>
              <w:spacing w:after="0" w:line="240" w:lineRule="auto"/>
            </w:pPr>
            <w:r w:rsidRPr="003B0C83">
              <w:t>Job Title:</w:t>
            </w:r>
          </w:p>
        </w:tc>
      </w:tr>
      <w:tr w:rsidR="00AC51CC" w:rsidRPr="003B0C83" w:rsidTr="003B0C83">
        <w:tc>
          <w:tcPr>
            <w:tcW w:w="9242" w:type="dxa"/>
          </w:tcPr>
          <w:p w:rsidR="00AC51CC" w:rsidRPr="003B0C83" w:rsidRDefault="00AC51CC" w:rsidP="003B0C83">
            <w:pPr>
              <w:spacing w:after="0" w:line="240" w:lineRule="auto"/>
            </w:pPr>
            <w:r w:rsidRPr="003B0C83">
              <w:t>Local Authority/Business name:</w:t>
            </w:r>
          </w:p>
        </w:tc>
      </w:tr>
      <w:tr w:rsidR="00AC51CC" w:rsidRPr="003B0C83" w:rsidTr="003B0C83">
        <w:tc>
          <w:tcPr>
            <w:tcW w:w="9242" w:type="dxa"/>
          </w:tcPr>
          <w:p w:rsidR="00AC51CC" w:rsidRDefault="00AC51CC" w:rsidP="003B0C83">
            <w:pPr>
              <w:spacing w:after="0" w:line="240" w:lineRule="auto"/>
            </w:pPr>
            <w:r w:rsidRPr="003B0C83">
              <w:t>Address:</w:t>
            </w:r>
            <w:r>
              <w:t xml:space="preserve"> </w:t>
            </w:r>
          </w:p>
          <w:p w:rsidR="00AC51CC" w:rsidRPr="003B0C83" w:rsidRDefault="00AC51CC" w:rsidP="003B0C83">
            <w:pPr>
              <w:spacing w:after="0" w:line="240" w:lineRule="auto"/>
            </w:pPr>
          </w:p>
        </w:tc>
      </w:tr>
      <w:tr w:rsidR="00AC51CC" w:rsidRPr="003B0C83" w:rsidTr="003B0C83">
        <w:tc>
          <w:tcPr>
            <w:tcW w:w="9242" w:type="dxa"/>
          </w:tcPr>
          <w:p w:rsidR="00AC51CC" w:rsidRPr="003B0C83" w:rsidRDefault="00AC51CC" w:rsidP="003B0C83">
            <w:pPr>
              <w:spacing w:after="0" w:line="240" w:lineRule="auto"/>
            </w:pPr>
            <w:r w:rsidRPr="003B0C83">
              <w:t>CEA Member: Y</w:t>
            </w:r>
            <w:r>
              <w:t>es</w:t>
            </w:r>
            <w:r w:rsidRPr="003B0C83">
              <w:t xml:space="preserve"> / N</w:t>
            </w:r>
            <w:r>
              <w:t>0</w:t>
            </w:r>
          </w:p>
        </w:tc>
      </w:tr>
    </w:tbl>
    <w:p w:rsidR="00AC51CC" w:rsidRPr="00227327" w:rsidRDefault="00AC51CC">
      <w:pPr>
        <w:rPr>
          <w:sz w:val="16"/>
          <w:szCs w:val="16"/>
        </w:rPr>
      </w:pPr>
    </w:p>
    <w:tbl>
      <w:tblPr>
        <w:tblW w:w="0" w:type="auto"/>
        <w:tblBorders>
          <w:top w:val="single" w:sz="24" w:space="0" w:color="B2A1C7"/>
          <w:left w:val="single" w:sz="24" w:space="0" w:color="B2A1C7"/>
          <w:bottom w:val="single" w:sz="24" w:space="0" w:color="B2A1C7"/>
          <w:right w:val="single" w:sz="24" w:space="0" w:color="B2A1C7"/>
          <w:insideH w:val="single" w:sz="24" w:space="0" w:color="B2A1C7"/>
          <w:insideV w:val="single" w:sz="24" w:space="0" w:color="B2A1C7"/>
        </w:tblBorders>
        <w:tblLook w:val="00A0" w:firstRow="1" w:lastRow="0" w:firstColumn="1" w:lastColumn="0" w:noHBand="0" w:noVBand="0"/>
      </w:tblPr>
      <w:tblGrid>
        <w:gridCol w:w="8966"/>
      </w:tblGrid>
      <w:tr w:rsidR="00AC51CC" w:rsidRPr="003B0C83" w:rsidTr="009F14B8">
        <w:tc>
          <w:tcPr>
            <w:tcW w:w="9242" w:type="dxa"/>
            <w:shd w:val="clear" w:color="auto" w:fill="99CC00"/>
          </w:tcPr>
          <w:p w:rsidR="00AC51CC" w:rsidRPr="009F14B8" w:rsidRDefault="00AC51CC" w:rsidP="003B0C83">
            <w:pPr>
              <w:spacing w:after="0" w:line="240" w:lineRule="auto"/>
              <w:rPr>
                <w:b/>
              </w:rPr>
            </w:pPr>
            <w:r w:rsidRPr="009F14B8">
              <w:rPr>
                <w:b/>
              </w:rPr>
              <w:t>DELEGATES</w:t>
            </w:r>
            <w:r>
              <w:rPr>
                <w:b/>
              </w:rPr>
              <w:t>:</w:t>
            </w:r>
          </w:p>
        </w:tc>
      </w:tr>
      <w:tr w:rsidR="00AC51CC" w:rsidRPr="003B0C83" w:rsidTr="003B0C83">
        <w:tc>
          <w:tcPr>
            <w:tcW w:w="9242" w:type="dxa"/>
          </w:tcPr>
          <w:p w:rsidR="00AC51CC" w:rsidRPr="003B0C83" w:rsidRDefault="00AC51CC" w:rsidP="003B0C83">
            <w:pPr>
              <w:spacing w:after="0" w:line="240" w:lineRule="auto"/>
            </w:pPr>
            <w:r>
              <w:t>Delegate 1:</w:t>
            </w:r>
          </w:p>
        </w:tc>
      </w:tr>
      <w:tr w:rsidR="00AC51CC" w:rsidRPr="003B0C83" w:rsidTr="003B0C83">
        <w:tc>
          <w:tcPr>
            <w:tcW w:w="9242" w:type="dxa"/>
          </w:tcPr>
          <w:p w:rsidR="00AC51CC" w:rsidRPr="003B0C83" w:rsidRDefault="00AC51CC" w:rsidP="003B0C83">
            <w:pPr>
              <w:spacing w:after="0" w:line="240" w:lineRule="auto"/>
            </w:pPr>
            <w:r>
              <w:t>Delegate 2:</w:t>
            </w:r>
          </w:p>
        </w:tc>
      </w:tr>
      <w:tr w:rsidR="00AC51CC" w:rsidRPr="003B0C83" w:rsidTr="003B0C83">
        <w:tc>
          <w:tcPr>
            <w:tcW w:w="9242" w:type="dxa"/>
          </w:tcPr>
          <w:p w:rsidR="00AC51CC" w:rsidRPr="003B0C83" w:rsidRDefault="00AC51CC" w:rsidP="003B0C83">
            <w:pPr>
              <w:spacing w:after="0" w:line="240" w:lineRule="auto"/>
            </w:pPr>
            <w:r>
              <w:t>Delegate 3:</w:t>
            </w:r>
          </w:p>
        </w:tc>
      </w:tr>
      <w:tr w:rsidR="00AC51CC" w:rsidRPr="003B0C83" w:rsidTr="003B0C83">
        <w:tc>
          <w:tcPr>
            <w:tcW w:w="9242" w:type="dxa"/>
          </w:tcPr>
          <w:p w:rsidR="00AC51CC" w:rsidRPr="003B0C83" w:rsidRDefault="00AC51CC" w:rsidP="003B0C83">
            <w:pPr>
              <w:spacing w:after="0" w:line="240" w:lineRule="auto"/>
            </w:pPr>
            <w:r>
              <w:t>Delegate 4:</w:t>
            </w:r>
          </w:p>
        </w:tc>
      </w:tr>
    </w:tbl>
    <w:p w:rsidR="00AC51CC" w:rsidRPr="00693DC3" w:rsidRDefault="00AC51CC">
      <w:pPr>
        <w:rPr>
          <w:sz w:val="16"/>
          <w:szCs w:val="16"/>
        </w:rPr>
      </w:pPr>
    </w:p>
    <w:tbl>
      <w:tblPr>
        <w:tblW w:w="0" w:type="auto"/>
        <w:tblBorders>
          <w:top w:val="single" w:sz="24" w:space="0" w:color="B2A1C7"/>
          <w:left w:val="single" w:sz="24" w:space="0" w:color="B2A1C7"/>
          <w:bottom w:val="single" w:sz="24" w:space="0" w:color="B2A1C7"/>
          <w:right w:val="single" w:sz="24" w:space="0" w:color="B2A1C7"/>
          <w:insideH w:val="single" w:sz="24" w:space="0" w:color="B2A1C7"/>
          <w:insideV w:val="single" w:sz="24" w:space="0" w:color="B2A1C7"/>
        </w:tblBorders>
        <w:tblLook w:val="00A0" w:firstRow="1" w:lastRow="0" w:firstColumn="1" w:lastColumn="0" w:noHBand="0" w:noVBand="0"/>
      </w:tblPr>
      <w:tblGrid>
        <w:gridCol w:w="8966"/>
      </w:tblGrid>
      <w:tr w:rsidR="00AC51CC" w:rsidRPr="009F14B8" w:rsidTr="009F14B8">
        <w:tc>
          <w:tcPr>
            <w:tcW w:w="9242" w:type="dxa"/>
            <w:shd w:val="clear" w:color="auto" w:fill="99CC00"/>
          </w:tcPr>
          <w:p w:rsidR="00AC51CC" w:rsidRPr="009F14B8" w:rsidRDefault="00AC51CC" w:rsidP="003B0C83">
            <w:pPr>
              <w:spacing w:after="0" w:line="240" w:lineRule="auto"/>
              <w:rPr>
                <w:b/>
              </w:rPr>
            </w:pPr>
            <w:r w:rsidRPr="009F14B8">
              <w:rPr>
                <w:b/>
              </w:rPr>
              <w:t xml:space="preserve">PAYMENT: </w:t>
            </w:r>
          </w:p>
        </w:tc>
      </w:tr>
      <w:tr w:rsidR="00AC51CC" w:rsidRPr="003B0C83" w:rsidTr="003B0C83">
        <w:tc>
          <w:tcPr>
            <w:tcW w:w="9242" w:type="dxa"/>
          </w:tcPr>
          <w:p w:rsidR="00AC51CC" w:rsidRDefault="00AC51CC" w:rsidP="003B0C83">
            <w:pPr>
              <w:spacing w:after="0" w:line="240" w:lineRule="auto"/>
            </w:pPr>
            <w:r w:rsidRPr="003B0C83">
              <w:rPr>
                <w:b/>
              </w:rPr>
              <w:t xml:space="preserve">CEA </w:t>
            </w:r>
            <w:r>
              <w:rPr>
                <w:b/>
              </w:rPr>
              <w:t>MEMBERS</w:t>
            </w:r>
            <w:r w:rsidRPr="003B0C83">
              <w:t>:</w:t>
            </w:r>
            <w:r>
              <w:t xml:space="preserve">  1</w:t>
            </w:r>
            <w:r w:rsidRPr="00900616">
              <w:rPr>
                <w:vertAlign w:val="superscript"/>
              </w:rPr>
              <w:t>st</w:t>
            </w:r>
            <w:r>
              <w:t xml:space="preserve"> delegate free and </w:t>
            </w:r>
            <w:r w:rsidRPr="003B0C83">
              <w:t xml:space="preserve">subsequent </w:t>
            </w:r>
            <w:r>
              <w:t>delegates at</w:t>
            </w:r>
            <w:r w:rsidRPr="003B0C83">
              <w:t xml:space="preserve"> £25</w:t>
            </w:r>
            <w:r>
              <w:t xml:space="preserve"> + VAT</w:t>
            </w:r>
          </w:p>
          <w:p w:rsidR="00AC51CC" w:rsidRPr="008B721A" w:rsidRDefault="00AC51CC" w:rsidP="003B0C83">
            <w:pPr>
              <w:spacing w:after="0" w:line="240" w:lineRule="auto"/>
              <w:rPr>
                <w:sz w:val="16"/>
                <w:szCs w:val="16"/>
              </w:rPr>
            </w:pPr>
          </w:p>
          <w:p w:rsidR="00AC51CC" w:rsidRDefault="00AC51CC" w:rsidP="003B0C83">
            <w:pPr>
              <w:spacing w:after="0" w:line="240" w:lineRule="auto"/>
            </w:pPr>
            <w:r>
              <w:t xml:space="preserve">Please raise Purchase Orders for </w:t>
            </w:r>
            <w:r w:rsidR="00BA44E1">
              <w:t xml:space="preserve">CHARTERED </w:t>
            </w:r>
            <w:r>
              <w:t>TRADING STANDARDS INSTITUTE  (</w:t>
            </w:r>
            <w:r w:rsidRPr="008B721A">
              <w:t>Sylvan Court , Sylvan Way , Southfields Business Park , Basildon, Essex , SS15 6</w:t>
            </w:r>
            <w:r>
              <w:t>TH)</w:t>
            </w:r>
          </w:p>
          <w:p w:rsidR="00AC51CC" w:rsidRPr="008B721A" w:rsidRDefault="00AC51CC" w:rsidP="003B0C83">
            <w:pPr>
              <w:spacing w:after="0" w:line="240" w:lineRule="auto"/>
              <w:rPr>
                <w:sz w:val="16"/>
                <w:szCs w:val="16"/>
              </w:rPr>
            </w:pPr>
          </w:p>
          <w:p w:rsidR="00AC51CC" w:rsidRPr="003B0C83" w:rsidRDefault="00AC51CC" w:rsidP="00F62075">
            <w:pPr>
              <w:spacing w:after="0" w:line="240" w:lineRule="auto"/>
            </w:pPr>
            <w:r>
              <w:t xml:space="preserve">Purchase Order No: </w:t>
            </w:r>
            <w:r w:rsidR="00F62075">
              <w:t xml:space="preserve">                                                    </w:t>
            </w:r>
          </w:p>
        </w:tc>
      </w:tr>
      <w:tr w:rsidR="00AC51CC" w:rsidRPr="003B0C83" w:rsidTr="003B0C83">
        <w:tc>
          <w:tcPr>
            <w:tcW w:w="9242" w:type="dxa"/>
          </w:tcPr>
          <w:p w:rsidR="00AC51CC" w:rsidRDefault="00AC51CC" w:rsidP="003B0C83">
            <w:pPr>
              <w:spacing w:after="0" w:line="240" w:lineRule="auto"/>
            </w:pPr>
            <w:r w:rsidRPr="008B721A">
              <w:rPr>
                <w:b/>
              </w:rPr>
              <w:t>NON MEMBERS CONFIRMATION OF JOINING UP TO THE CEA</w:t>
            </w:r>
            <w:r>
              <w:t xml:space="preserve">: </w:t>
            </w:r>
            <w:r w:rsidR="00BA44E1">
              <w:t>This includes the membership to the CEA which runs from April 2019 – March 2020</w:t>
            </w:r>
            <w:r>
              <w:t xml:space="preserve"> </w:t>
            </w:r>
          </w:p>
          <w:p w:rsidR="00AC51CC" w:rsidRDefault="00AC51CC" w:rsidP="003B0C83">
            <w:pPr>
              <w:spacing w:after="0" w:line="240" w:lineRule="auto"/>
            </w:pPr>
          </w:p>
          <w:p w:rsidR="00AC51CC" w:rsidRDefault="00AC51CC" w:rsidP="003B0C83">
            <w:pPr>
              <w:spacing w:after="0" w:line="240" w:lineRule="auto"/>
            </w:pPr>
            <w:r>
              <w:t>£75</w:t>
            </w:r>
            <w:r w:rsidR="00314E90">
              <w:t xml:space="preserve"> +VAT</w:t>
            </w:r>
            <w:r>
              <w:t xml:space="preserve"> pays for membership and 1 free place, subsequent places at £25 +VAT. </w:t>
            </w:r>
          </w:p>
          <w:p w:rsidR="00AC51CC" w:rsidRDefault="00AC51CC" w:rsidP="003B0C83">
            <w:pPr>
              <w:spacing w:after="0" w:line="240" w:lineRule="auto"/>
            </w:pPr>
          </w:p>
          <w:p w:rsidR="00AC51CC" w:rsidRDefault="00AC51CC" w:rsidP="008B721A">
            <w:pPr>
              <w:spacing w:after="0" w:line="240" w:lineRule="auto"/>
            </w:pPr>
            <w:r>
              <w:t>Please raise Purchase Orders for</w:t>
            </w:r>
            <w:r w:rsidR="00BA44E1">
              <w:t xml:space="preserve"> CHARTERED</w:t>
            </w:r>
            <w:r>
              <w:t xml:space="preserve"> TRADING STANDARDS INSTITUTE  (</w:t>
            </w:r>
            <w:r w:rsidR="00314E90">
              <w:t xml:space="preserve">1 </w:t>
            </w:r>
            <w:r w:rsidRPr="008B721A">
              <w:t>Sylvan Court , Sylvan Way , Southfields Business Park , Basildon, Essex , SS15 6</w:t>
            </w:r>
            <w:r>
              <w:t>TH)</w:t>
            </w:r>
          </w:p>
          <w:p w:rsidR="00AC51CC" w:rsidRPr="008B721A" w:rsidRDefault="00AC51CC" w:rsidP="008B721A">
            <w:pPr>
              <w:spacing w:after="0" w:line="240" w:lineRule="auto"/>
              <w:rPr>
                <w:sz w:val="16"/>
                <w:szCs w:val="16"/>
              </w:rPr>
            </w:pPr>
          </w:p>
          <w:p w:rsidR="00AC51CC" w:rsidRPr="003B0C83" w:rsidRDefault="00AC51CC" w:rsidP="00F62075">
            <w:pPr>
              <w:spacing w:after="0" w:line="240" w:lineRule="auto"/>
            </w:pPr>
            <w:r>
              <w:t>Purchase Order No:</w:t>
            </w:r>
            <w:r w:rsidR="00F62075">
              <w:t xml:space="preserve">                                                      </w:t>
            </w:r>
          </w:p>
        </w:tc>
      </w:tr>
      <w:tr w:rsidR="00AC51CC" w:rsidRPr="003B0C83" w:rsidTr="003B0C83">
        <w:tc>
          <w:tcPr>
            <w:tcW w:w="9242" w:type="dxa"/>
          </w:tcPr>
          <w:p w:rsidR="00AC51CC" w:rsidRDefault="00AC51CC" w:rsidP="003B0C83">
            <w:pPr>
              <w:spacing w:after="0" w:line="240" w:lineRule="auto"/>
            </w:pPr>
            <w:r w:rsidRPr="00693DC3">
              <w:rPr>
                <w:b/>
              </w:rPr>
              <w:t>NON MEMBERS &amp; CONFIRMATION OF NOT JOINING UP TO THE CEA</w:t>
            </w:r>
            <w:r>
              <w:t>:  Each delegate is £75 + VAT</w:t>
            </w:r>
          </w:p>
          <w:p w:rsidR="00AC51CC" w:rsidRDefault="00AC51CC" w:rsidP="003B0C83">
            <w:pPr>
              <w:spacing w:after="0" w:line="240" w:lineRule="auto"/>
            </w:pPr>
          </w:p>
          <w:p w:rsidR="00AC51CC" w:rsidRDefault="00AC51CC" w:rsidP="00693DC3">
            <w:pPr>
              <w:spacing w:after="0" w:line="240" w:lineRule="auto"/>
            </w:pPr>
            <w:r>
              <w:t xml:space="preserve">Please raise Purchase Orders for </w:t>
            </w:r>
            <w:r w:rsidR="00BA44E1">
              <w:t xml:space="preserve">CHARTERED </w:t>
            </w:r>
            <w:r>
              <w:t>TRADING STANDARDS INSTITUTE  (</w:t>
            </w:r>
            <w:r w:rsidR="00314E90">
              <w:t xml:space="preserve">1 </w:t>
            </w:r>
            <w:r w:rsidRPr="008B721A">
              <w:t>Sylvan Court , Sylvan Way , Southfields Business Park , Basildon, Essex , SS15 6</w:t>
            </w:r>
            <w:r>
              <w:t>TH)</w:t>
            </w:r>
          </w:p>
          <w:p w:rsidR="00AC51CC" w:rsidRPr="003B0C83" w:rsidRDefault="00AC51CC" w:rsidP="003B0C83">
            <w:pPr>
              <w:spacing w:after="0" w:line="240" w:lineRule="auto"/>
            </w:pPr>
          </w:p>
          <w:p w:rsidR="00AC51CC" w:rsidRPr="003B0C83" w:rsidRDefault="00AC51CC" w:rsidP="00F62075">
            <w:pPr>
              <w:spacing w:after="0" w:line="240" w:lineRule="auto"/>
            </w:pPr>
            <w:r w:rsidRPr="003B0C83">
              <w:t>Purchase Order no:</w:t>
            </w:r>
            <w:r>
              <w:t xml:space="preserve"> </w:t>
            </w:r>
            <w:r w:rsidR="00F62075">
              <w:t xml:space="preserve">                                                     </w:t>
            </w:r>
            <w:bookmarkStart w:id="0" w:name="_GoBack"/>
            <w:bookmarkEnd w:id="0"/>
          </w:p>
        </w:tc>
      </w:tr>
    </w:tbl>
    <w:p w:rsidR="00AC51CC" w:rsidRDefault="00AC51CC" w:rsidP="0078391F"/>
    <w:sectPr w:rsidR="00AC51CC" w:rsidSect="00693DC3">
      <w:pgSz w:w="11906" w:h="16838"/>
      <w:pgMar w:top="1440" w:right="144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1F"/>
    <w:rsid w:val="00026B74"/>
    <w:rsid w:val="00063B58"/>
    <w:rsid w:val="00071387"/>
    <w:rsid w:val="00152C55"/>
    <w:rsid w:val="00153992"/>
    <w:rsid w:val="00156ABD"/>
    <w:rsid w:val="00170771"/>
    <w:rsid w:val="001B4704"/>
    <w:rsid w:val="001C0D2C"/>
    <w:rsid w:val="00227327"/>
    <w:rsid w:val="00314E90"/>
    <w:rsid w:val="003B0C83"/>
    <w:rsid w:val="00621AFD"/>
    <w:rsid w:val="00693DC3"/>
    <w:rsid w:val="006F021C"/>
    <w:rsid w:val="00745E81"/>
    <w:rsid w:val="0078391F"/>
    <w:rsid w:val="008B721A"/>
    <w:rsid w:val="00900616"/>
    <w:rsid w:val="009F14B8"/>
    <w:rsid w:val="00A32941"/>
    <w:rsid w:val="00AB6FDD"/>
    <w:rsid w:val="00AC51CC"/>
    <w:rsid w:val="00AE7A78"/>
    <w:rsid w:val="00B926F6"/>
    <w:rsid w:val="00BA284A"/>
    <w:rsid w:val="00BA44E1"/>
    <w:rsid w:val="00DC0D2C"/>
    <w:rsid w:val="00DE3840"/>
    <w:rsid w:val="00ED3C44"/>
    <w:rsid w:val="00ED6BB3"/>
    <w:rsid w:val="00EE2563"/>
    <w:rsid w:val="00F07B33"/>
    <w:rsid w:val="00F6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5E06B7"/>
  <w15:docId w15:val="{D2ED0BBF-E74A-4CBB-8510-461A5186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99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3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26EE8CB9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TSI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Negus</dc:creator>
  <cp:lastModifiedBy>Felicity Broder</cp:lastModifiedBy>
  <cp:revision>3</cp:revision>
  <dcterms:created xsi:type="dcterms:W3CDTF">2018-12-20T10:47:00Z</dcterms:created>
  <dcterms:modified xsi:type="dcterms:W3CDTF">2018-12-20T11:48:00Z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