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95BD" w14:textId="77777777" w:rsidR="00D256F5" w:rsidRDefault="00D256F5" w:rsidP="00200819">
      <w:pPr>
        <w:pStyle w:val="Subtitle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8CFB2" wp14:editId="4E64A951">
                <wp:simplePos x="0" y="0"/>
                <wp:positionH relativeFrom="margin">
                  <wp:posOffset>73026</wp:posOffset>
                </wp:positionH>
                <wp:positionV relativeFrom="paragraph">
                  <wp:posOffset>151130</wp:posOffset>
                </wp:positionV>
                <wp:extent cx="3409950" cy="334645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34645"/>
                        </a:xfrm>
                        <a:prstGeom prst="rect">
                          <a:avLst/>
                        </a:prstGeom>
                        <a:solidFill>
                          <a:srgbClr val="4C2B5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39882" w14:textId="77777777" w:rsidR="00D256F5" w:rsidRPr="00200819" w:rsidRDefault="00200819" w:rsidP="00200819">
                            <w:pPr>
                              <w:pStyle w:val="Heading1"/>
                              <w:ind w:left="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    </w:t>
                            </w:r>
                            <w:r w:rsidR="000E4281"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0E4281">
                              <w:rPr>
                                <w:rFonts w:asciiTheme="majorHAnsi" w:hAnsiTheme="majorHAnsi"/>
                                <w:sz w:val="28"/>
                              </w:rPr>
                              <w:t>Candidate</w:t>
                            </w:r>
                            <w:r w:rsidR="00AC46C6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progression log</w:t>
                            </w:r>
                          </w:p>
                          <w:p w14:paraId="33FEA51E" w14:textId="77777777" w:rsidR="00D256F5" w:rsidRDefault="00D256F5" w:rsidP="00D256F5">
                            <w:pPr>
                              <w:ind w:left="284" w:right="137"/>
                              <w:rPr>
                                <w:rFonts w:ascii="Neo Sans Std" w:hAnsi="Neo Sans Std"/>
                                <w:sz w:val="28"/>
                                <w:szCs w:val="28"/>
                              </w:rPr>
                            </w:pPr>
                          </w:p>
                          <w:p w14:paraId="4B114D55" w14:textId="77777777" w:rsidR="00D256F5" w:rsidRDefault="00D256F5" w:rsidP="00D256F5">
                            <w:pPr>
                              <w:ind w:left="284" w:right="137"/>
                              <w:rPr>
                                <w:rFonts w:ascii="Neo Sans Std" w:hAnsi="Neo Sans Std"/>
                                <w:sz w:val="28"/>
                                <w:szCs w:val="28"/>
                              </w:rPr>
                            </w:pPr>
                          </w:p>
                          <w:p w14:paraId="71D0A31F" w14:textId="77777777" w:rsidR="00D256F5" w:rsidRDefault="00D256F5" w:rsidP="00D256F5">
                            <w:pPr>
                              <w:ind w:left="284" w:right="137"/>
                              <w:rPr>
                                <w:rFonts w:ascii="Neo Sans Std" w:hAnsi="Neo Sans Std"/>
                                <w:sz w:val="28"/>
                                <w:szCs w:val="28"/>
                              </w:rPr>
                            </w:pPr>
                          </w:p>
                          <w:p w14:paraId="6C0ED605" w14:textId="77777777" w:rsidR="00D256F5" w:rsidRPr="001F6B38" w:rsidRDefault="00D256F5" w:rsidP="00D256F5">
                            <w:pPr>
                              <w:ind w:left="284" w:right="137"/>
                              <w:rPr>
                                <w:rFonts w:ascii="Neo Sans Std" w:hAnsi="Neo Sans St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Neo Sans Std" w:hAnsi="Neo Sans Std"/>
                                <w:sz w:val="28"/>
                                <w:szCs w:val="28"/>
                              </w:rPr>
                              <w:t>hetetehetehere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8CF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11.9pt;width:268.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" fillcolor="#4c2b5e">
                <v:textbox>
                  <w:txbxContent>
                    <w:p w14:paraId="5B039882" w14:textId="77777777" w:rsidR="00D256F5" w:rsidRPr="00200819" w:rsidRDefault="00200819" w:rsidP="00200819">
                      <w:pPr>
                        <w:pStyle w:val="Heading1"/>
                        <w:ind w:left="0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    </w:t>
                      </w:r>
                      <w:r w:rsidR="000E4281"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sz w:val="22"/>
                          <w:szCs w:val="32"/>
                        </w:rPr>
                        <w:t xml:space="preserve"> </w:t>
                      </w:r>
                      <w:r w:rsidR="000E4281">
                        <w:rPr>
                          <w:rFonts w:asciiTheme="majorHAnsi" w:hAnsiTheme="majorHAnsi"/>
                          <w:sz w:val="28"/>
                        </w:rPr>
                        <w:t>Candidate</w:t>
                      </w:r>
                      <w:r w:rsidR="00AC46C6">
                        <w:rPr>
                          <w:rFonts w:asciiTheme="majorHAnsi" w:hAnsiTheme="majorHAnsi"/>
                          <w:sz w:val="28"/>
                        </w:rPr>
                        <w:t xml:space="preserve"> progression log</w:t>
                      </w:r>
                    </w:p>
                    <w:p w14:paraId="33FEA51E" w14:textId="77777777" w:rsidR="00D256F5" w:rsidRDefault="00D256F5" w:rsidP="00D256F5">
                      <w:pPr>
                        <w:ind w:left="284" w:right="137"/>
                        <w:rPr>
                          <w:rFonts w:ascii="Neo Sans Std" w:hAnsi="Neo Sans Std"/>
                          <w:sz w:val="28"/>
                          <w:szCs w:val="28"/>
                        </w:rPr>
                      </w:pPr>
                    </w:p>
                    <w:p w14:paraId="4B114D55" w14:textId="77777777" w:rsidR="00D256F5" w:rsidRDefault="00D256F5" w:rsidP="00D256F5">
                      <w:pPr>
                        <w:ind w:left="284" w:right="137"/>
                        <w:rPr>
                          <w:rFonts w:ascii="Neo Sans Std" w:hAnsi="Neo Sans Std"/>
                          <w:sz w:val="28"/>
                          <w:szCs w:val="28"/>
                        </w:rPr>
                      </w:pPr>
                    </w:p>
                    <w:p w14:paraId="71D0A31F" w14:textId="77777777" w:rsidR="00D256F5" w:rsidRDefault="00D256F5" w:rsidP="00D256F5">
                      <w:pPr>
                        <w:ind w:left="284" w:right="137"/>
                        <w:rPr>
                          <w:rFonts w:ascii="Neo Sans Std" w:hAnsi="Neo Sans Std"/>
                          <w:sz w:val="28"/>
                          <w:szCs w:val="28"/>
                        </w:rPr>
                      </w:pPr>
                    </w:p>
                    <w:p w14:paraId="6C0ED605" w14:textId="77777777" w:rsidR="00D256F5" w:rsidRPr="001F6B38" w:rsidRDefault="00D256F5" w:rsidP="00D256F5">
                      <w:pPr>
                        <w:ind w:left="284" w:right="137"/>
                        <w:rPr>
                          <w:rFonts w:ascii="Neo Sans Std" w:hAnsi="Neo Sans St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Neo Sans Std" w:hAnsi="Neo Sans Std"/>
                          <w:sz w:val="28"/>
                          <w:szCs w:val="28"/>
                        </w:rPr>
                        <w:t>hetetehetehere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583F30" w14:textId="77777777" w:rsidR="00D256F5" w:rsidRDefault="00D256F5" w:rsidP="00D256F5">
      <w:pPr>
        <w:ind w:right="758"/>
      </w:pPr>
    </w:p>
    <w:p w14:paraId="727CF1DF" w14:textId="77777777" w:rsidR="00D256F5" w:rsidRDefault="00021A77" w:rsidP="00D256F5">
      <w:pPr>
        <w:ind w:right="758"/>
      </w:pPr>
      <w:r>
        <w:t>Please complete this log and information sheet throughout the duration of the project.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368"/>
        <w:gridCol w:w="2068"/>
        <w:gridCol w:w="2791"/>
        <w:gridCol w:w="2917"/>
      </w:tblGrid>
      <w:tr w:rsidR="00021A77" w:rsidRPr="00AC46C6" w14:paraId="039F2477" w14:textId="77777777" w:rsidTr="00021A77">
        <w:tc>
          <w:tcPr>
            <w:tcW w:w="2405" w:type="dxa"/>
          </w:tcPr>
          <w:p w14:paraId="3E57E542" w14:textId="77777777" w:rsidR="00021A77" w:rsidRPr="00AC46C6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 w:rsidRPr="00AC46C6">
              <w:rPr>
                <w:rFonts w:ascii="Arial" w:hAnsi="Arial" w:cs="Arial"/>
                <w:sz w:val="20"/>
              </w:rPr>
              <w:t>Candidate No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7959" w:type="dxa"/>
            <w:gridSpan w:val="3"/>
          </w:tcPr>
          <w:p w14:paraId="4D02E885" w14:textId="77777777" w:rsidR="00021A77" w:rsidRPr="00AC46C6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C46C6" w:rsidRPr="00AC46C6" w14:paraId="4EEC1DAE" w14:textId="77777777" w:rsidTr="00021A77">
        <w:tc>
          <w:tcPr>
            <w:tcW w:w="2405" w:type="dxa"/>
          </w:tcPr>
          <w:p w14:paraId="0B469D29" w14:textId="77777777" w:rsidR="00AC46C6" w:rsidRPr="00AC46C6" w:rsidRDefault="00AC46C6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 w:rsidRPr="00AC46C6">
              <w:rPr>
                <w:rFonts w:ascii="Arial" w:hAnsi="Arial" w:cs="Arial"/>
                <w:sz w:val="20"/>
              </w:rPr>
              <w:t>Mentor name</w:t>
            </w:r>
          </w:p>
        </w:tc>
        <w:tc>
          <w:tcPr>
            <w:tcW w:w="2124" w:type="dxa"/>
          </w:tcPr>
          <w:p w14:paraId="2F07DCA7" w14:textId="77777777" w:rsidR="00AC46C6" w:rsidRPr="00AC46C6" w:rsidRDefault="00AC46C6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</w:tcPr>
          <w:p w14:paraId="5BA8B354" w14:textId="77777777" w:rsidR="00AC46C6" w:rsidRPr="00AC46C6" w:rsidRDefault="00AC46C6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 w:rsidRPr="00AC46C6">
              <w:rPr>
                <w:rFonts w:ascii="Arial" w:hAnsi="Arial" w:cs="Arial"/>
                <w:sz w:val="20"/>
              </w:rPr>
              <w:t>Preferred method of contact</w:t>
            </w:r>
            <w:r w:rsidR="00021A77">
              <w:rPr>
                <w:rFonts w:ascii="Arial" w:hAnsi="Arial" w:cs="Arial"/>
                <w:sz w:val="20"/>
              </w:rPr>
              <w:t>: (</w:t>
            </w:r>
            <w:proofErr w:type="spellStart"/>
            <w:r w:rsidRPr="00021A77">
              <w:rPr>
                <w:rFonts w:ascii="Arial" w:hAnsi="Arial" w:cs="Arial"/>
                <w:sz w:val="20"/>
              </w:rPr>
              <w:t>tel</w:t>
            </w:r>
            <w:proofErr w:type="spellEnd"/>
            <w:r w:rsidRPr="00021A77">
              <w:rPr>
                <w:rFonts w:ascii="Arial" w:hAnsi="Arial" w:cs="Arial"/>
                <w:sz w:val="20"/>
              </w:rPr>
              <w:t>/email</w:t>
            </w:r>
            <w:r w:rsidR="00021A77">
              <w:rPr>
                <w:rFonts w:ascii="Arial" w:hAnsi="Arial" w:cs="Arial"/>
                <w:sz w:val="20"/>
              </w:rPr>
              <w:t xml:space="preserve"> -</w:t>
            </w:r>
            <w:r w:rsidRPr="00021A77">
              <w:rPr>
                <w:rFonts w:ascii="Arial" w:hAnsi="Arial" w:cs="Arial"/>
                <w:sz w:val="20"/>
              </w:rPr>
              <w:t xml:space="preserve"> enter information)</w:t>
            </w:r>
          </w:p>
        </w:tc>
        <w:tc>
          <w:tcPr>
            <w:tcW w:w="2998" w:type="dxa"/>
          </w:tcPr>
          <w:p w14:paraId="71F49459" w14:textId="77777777" w:rsidR="00AC46C6" w:rsidRPr="00AC46C6" w:rsidRDefault="00AC46C6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C46C6" w:rsidRPr="00AC46C6" w14:paraId="0AF2F348" w14:textId="77777777" w:rsidTr="00021A77">
        <w:tc>
          <w:tcPr>
            <w:tcW w:w="2405" w:type="dxa"/>
          </w:tcPr>
          <w:p w14:paraId="533B8615" w14:textId="77777777" w:rsidR="00AC46C6" w:rsidRPr="00AC46C6" w:rsidRDefault="00AC46C6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 w:rsidRPr="00AC46C6">
              <w:rPr>
                <w:rFonts w:ascii="Arial" w:hAnsi="Arial" w:cs="Arial"/>
                <w:sz w:val="20"/>
              </w:rPr>
              <w:t>Initial meeting date</w:t>
            </w:r>
          </w:p>
        </w:tc>
        <w:tc>
          <w:tcPr>
            <w:tcW w:w="2124" w:type="dxa"/>
          </w:tcPr>
          <w:p w14:paraId="2D93C6B8" w14:textId="77777777" w:rsidR="00AC46C6" w:rsidRPr="00AC46C6" w:rsidRDefault="00AC46C6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</w:tcPr>
          <w:p w14:paraId="193B5AAF" w14:textId="77777777" w:rsidR="00AC46C6" w:rsidRPr="00AC46C6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Duration</w:t>
            </w:r>
          </w:p>
        </w:tc>
        <w:tc>
          <w:tcPr>
            <w:tcW w:w="2998" w:type="dxa"/>
          </w:tcPr>
          <w:p w14:paraId="1512BD40" w14:textId="77777777" w:rsidR="00AC46C6" w:rsidRPr="00AC46C6" w:rsidRDefault="00AC46C6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21A77" w:rsidRPr="00AC46C6" w14:paraId="1B4A9EC4" w14:textId="77777777" w:rsidTr="00021A77">
        <w:tc>
          <w:tcPr>
            <w:tcW w:w="2405" w:type="dxa"/>
          </w:tcPr>
          <w:p w14:paraId="256BB905" w14:textId="77777777" w:rsidR="00021A77" w:rsidRPr="00AC46C6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Mid-point meeting date</w:t>
            </w:r>
          </w:p>
        </w:tc>
        <w:tc>
          <w:tcPr>
            <w:tcW w:w="2124" w:type="dxa"/>
          </w:tcPr>
          <w:p w14:paraId="30A5C092" w14:textId="77777777" w:rsidR="00021A77" w:rsidRPr="00AC46C6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</w:tcPr>
          <w:p w14:paraId="61D96D04" w14:textId="77777777" w:rsidR="00021A77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Duration</w:t>
            </w:r>
          </w:p>
        </w:tc>
        <w:tc>
          <w:tcPr>
            <w:tcW w:w="2998" w:type="dxa"/>
          </w:tcPr>
          <w:p w14:paraId="6D381355" w14:textId="77777777" w:rsidR="00021A77" w:rsidRPr="00AC46C6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21A77" w:rsidRPr="00AC46C6" w14:paraId="38DEBA17" w14:textId="77777777" w:rsidTr="00021A77">
        <w:tc>
          <w:tcPr>
            <w:tcW w:w="2405" w:type="dxa"/>
          </w:tcPr>
          <w:p w14:paraId="18B9747C" w14:textId="77777777" w:rsidR="00021A77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Final meeting</w:t>
            </w:r>
          </w:p>
        </w:tc>
        <w:tc>
          <w:tcPr>
            <w:tcW w:w="2124" w:type="dxa"/>
          </w:tcPr>
          <w:p w14:paraId="1DB68421" w14:textId="77777777" w:rsidR="00021A77" w:rsidRPr="00AC46C6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</w:tcPr>
          <w:p w14:paraId="7DF7999C" w14:textId="77777777" w:rsidR="00021A77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Duration</w:t>
            </w:r>
          </w:p>
        </w:tc>
        <w:tc>
          <w:tcPr>
            <w:tcW w:w="2998" w:type="dxa"/>
          </w:tcPr>
          <w:p w14:paraId="1ECCFBA5" w14:textId="77777777" w:rsidR="00021A77" w:rsidRPr="00AC46C6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395D354" w14:textId="77777777" w:rsidR="00BC53B6" w:rsidRPr="00021A77" w:rsidRDefault="00021A77" w:rsidP="00A80B55">
      <w:pPr>
        <w:tabs>
          <w:tab w:val="left" w:pos="4783"/>
        </w:tabs>
        <w:rPr>
          <w:rFonts w:ascii="Arial" w:hAnsi="Arial" w:cs="Arial"/>
          <w:sz w:val="16"/>
          <w:szCs w:val="16"/>
        </w:rPr>
      </w:pPr>
      <w:r w:rsidRPr="00021A77">
        <w:rPr>
          <w:rFonts w:ascii="Arial" w:hAnsi="Arial" w:cs="Arial"/>
          <w:sz w:val="16"/>
          <w:szCs w:val="16"/>
        </w:rPr>
        <w:t>* Do not enter candidate name</w:t>
      </w:r>
    </w:p>
    <w:p w14:paraId="35D92897" w14:textId="77777777" w:rsidR="00021A77" w:rsidRDefault="00021A77" w:rsidP="0034035A">
      <w:pPr>
        <w:tabs>
          <w:tab w:val="left" w:pos="4783"/>
        </w:tabs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following sections should be completed after each meeting between mentor and mentee.</w:t>
      </w:r>
    </w:p>
    <w:p w14:paraId="66F6F1FC" w14:textId="77777777" w:rsidR="00021A77" w:rsidRDefault="00021A77" w:rsidP="0034035A">
      <w:pPr>
        <w:tabs>
          <w:tab w:val="left" w:pos="4783"/>
        </w:tabs>
        <w:spacing w:after="0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0144"/>
      </w:tblGrid>
      <w:tr w:rsidR="00021A77" w14:paraId="783AD703" w14:textId="77777777" w:rsidTr="00433DA7">
        <w:tc>
          <w:tcPr>
            <w:tcW w:w="10144" w:type="dxa"/>
          </w:tcPr>
          <w:p w14:paraId="2AAE352D" w14:textId="77777777" w:rsidR="00021A77" w:rsidRDefault="00021A7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Initial meeting – discussion points for moving forward</w:t>
            </w:r>
          </w:p>
        </w:tc>
      </w:tr>
      <w:tr w:rsidR="00433DA7" w14:paraId="2B3784CF" w14:textId="77777777" w:rsidTr="00433DA7">
        <w:trPr>
          <w:trHeight w:val="1375"/>
        </w:trPr>
        <w:tc>
          <w:tcPr>
            <w:tcW w:w="10144" w:type="dxa"/>
          </w:tcPr>
          <w:p w14:paraId="04577BDD" w14:textId="77777777" w:rsidR="00433DA7" w:rsidRDefault="00433DA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433DA7" w14:paraId="40A47D7F" w14:textId="77777777" w:rsidTr="007B7EBB">
        <w:trPr>
          <w:trHeight w:val="281"/>
        </w:trPr>
        <w:tc>
          <w:tcPr>
            <w:tcW w:w="10144" w:type="dxa"/>
          </w:tcPr>
          <w:p w14:paraId="36AA5C52" w14:textId="77777777" w:rsidR="00433DA7" w:rsidRDefault="00433DA7" w:rsidP="007B7EBB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concerns (if applicable)</w:t>
            </w:r>
          </w:p>
        </w:tc>
      </w:tr>
      <w:tr w:rsidR="00433DA7" w14:paraId="24A215BF" w14:textId="77777777" w:rsidTr="007B7EBB">
        <w:trPr>
          <w:trHeight w:val="976"/>
        </w:trPr>
        <w:tc>
          <w:tcPr>
            <w:tcW w:w="10144" w:type="dxa"/>
          </w:tcPr>
          <w:p w14:paraId="016F4476" w14:textId="77777777" w:rsidR="00433DA7" w:rsidRDefault="00433DA7" w:rsidP="007B7EBB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433DA7" w14:paraId="5D526359" w14:textId="77777777" w:rsidTr="00433DA7">
        <w:trPr>
          <w:trHeight w:val="559"/>
        </w:trPr>
        <w:tc>
          <w:tcPr>
            <w:tcW w:w="10144" w:type="dxa"/>
          </w:tcPr>
          <w:p w14:paraId="31B7A419" w14:textId="77777777" w:rsidR="00433DA7" w:rsidRDefault="00433DA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Mentee signature:</w:t>
            </w:r>
          </w:p>
          <w:p w14:paraId="73B40C8D" w14:textId="0FFB29B7" w:rsidR="00433DA7" w:rsidRDefault="00433DA7" w:rsidP="00A80B55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Mentor signature</w:t>
            </w:r>
          </w:p>
        </w:tc>
      </w:tr>
    </w:tbl>
    <w:p w14:paraId="0BEEC388" w14:textId="741CE32E" w:rsidR="00021A77" w:rsidRDefault="00021A77" w:rsidP="00A80B55">
      <w:pPr>
        <w:tabs>
          <w:tab w:val="left" w:pos="4783"/>
        </w:tabs>
        <w:rPr>
          <w:rFonts w:ascii="Arial" w:hAnsi="Arial" w:cs="Arial"/>
          <w:sz w:val="10"/>
          <w:szCs w:val="10"/>
        </w:rPr>
      </w:pPr>
    </w:p>
    <w:p w14:paraId="1344510D" w14:textId="3EE62495" w:rsidR="00433DA7" w:rsidRDefault="00433DA7" w:rsidP="00A80B55">
      <w:pPr>
        <w:tabs>
          <w:tab w:val="left" w:pos="4783"/>
        </w:tabs>
        <w:rPr>
          <w:rFonts w:ascii="Arial" w:hAnsi="Arial" w:cs="Arial"/>
          <w:sz w:val="10"/>
          <w:szCs w:val="10"/>
        </w:rPr>
      </w:pPr>
    </w:p>
    <w:p w14:paraId="1E163F33" w14:textId="77777777" w:rsidR="00433DA7" w:rsidRPr="0034035A" w:rsidRDefault="00433DA7" w:rsidP="00A80B55">
      <w:pPr>
        <w:tabs>
          <w:tab w:val="left" w:pos="4783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0144"/>
      </w:tblGrid>
      <w:tr w:rsidR="00021A77" w14:paraId="01AD025D" w14:textId="77777777" w:rsidTr="00433DA7">
        <w:tc>
          <w:tcPr>
            <w:tcW w:w="10144" w:type="dxa"/>
          </w:tcPr>
          <w:p w14:paraId="61CFF313" w14:textId="77777777" w:rsidR="00021A77" w:rsidRDefault="00021A77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Mid-point meeting – </w:t>
            </w:r>
            <w:r w:rsidR="0034035A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 xml:space="preserve">eflections </w:t>
            </w:r>
            <w:r w:rsidR="0034035A">
              <w:rPr>
                <w:rFonts w:ascii="Arial" w:hAnsi="Arial" w:cs="Arial"/>
                <w:szCs w:val="22"/>
              </w:rPr>
              <w:t xml:space="preserve">current </w:t>
            </w:r>
            <w:r>
              <w:rPr>
                <w:rFonts w:ascii="Arial" w:hAnsi="Arial" w:cs="Arial"/>
                <w:szCs w:val="22"/>
              </w:rPr>
              <w:t>progress</w:t>
            </w:r>
          </w:p>
        </w:tc>
      </w:tr>
      <w:tr w:rsidR="00021A77" w14:paraId="6F697A7B" w14:textId="77777777" w:rsidTr="00433DA7">
        <w:trPr>
          <w:trHeight w:val="872"/>
        </w:trPr>
        <w:tc>
          <w:tcPr>
            <w:tcW w:w="10144" w:type="dxa"/>
          </w:tcPr>
          <w:p w14:paraId="654050D2" w14:textId="77777777" w:rsidR="00021A77" w:rsidRDefault="00021A77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34035A" w14:paraId="7B7ADCB1" w14:textId="77777777" w:rsidTr="00433DA7">
        <w:trPr>
          <w:trHeight w:val="305"/>
        </w:trPr>
        <w:tc>
          <w:tcPr>
            <w:tcW w:w="10144" w:type="dxa"/>
          </w:tcPr>
          <w:p w14:paraId="3C8CAAA2" w14:textId="77777777" w:rsidR="0034035A" w:rsidRDefault="0034035A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Summarisation of discussion</w:t>
            </w:r>
          </w:p>
        </w:tc>
      </w:tr>
      <w:tr w:rsidR="00021A77" w14:paraId="23BB1FBF" w14:textId="77777777" w:rsidTr="00433DA7">
        <w:trPr>
          <w:trHeight w:val="804"/>
        </w:trPr>
        <w:tc>
          <w:tcPr>
            <w:tcW w:w="10144" w:type="dxa"/>
          </w:tcPr>
          <w:p w14:paraId="33717C52" w14:textId="77777777" w:rsidR="00021A77" w:rsidRDefault="00021A77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34035A" w14:paraId="71C61E76" w14:textId="77777777" w:rsidTr="00433DA7">
        <w:trPr>
          <w:trHeight w:val="281"/>
        </w:trPr>
        <w:tc>
          <w:tcPr>
            <w:tcW w:w="10144" w:type="dxa"/>
          </w:tcPr>
          <w:p w14:paraId="5CBDA093" w14:textId="77777777" w:rsidR="0034035A" w:rsidRDefault="0034035A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concerns (if applicable)</w:t>
            </w:r>
          </w:p>
        </w:tc>
      </w:tr>
      <w:tr w:rsidR="0034035A" w14:paraId="7BBD9DE9" w14:textId="77777777" w:rsidTr="00433DA7">
        <w:trPr>
          <w:trHeight w:val="976"/>
        </w:trPr>
        <w:tc>
          <w:tcPr>
            <w:tcW w:w="10144" w:type="dxa"/>
          </w:tcPr>
          <w:p w14:paraId="588B86C2" w14:textId="77777777" w:rsidR="0034035A" w:rsidRDefault="0034035A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433DA7" w14:paraId="61AB11B8" w14:textId="77777777" w:rsidTr="00433DA7">
        <w:trPr>
          <w:trHeight w:val="559"/>
        </w:trPr>
        <w:tc>
          <w:tcPr>
            <w:tcW w:w="10144" w:type="dxa"/>
          </w:tcPr>
          <w:p w14:paraId="6291CA3A" w14:textId="77777777" w:rsidR="00433DA7" w:rsidRDefault="00433DA7" w:rsidP="007B7EBB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Mentee signature:</w:t>
            </w:r>
          </w:p>
          <w:p w14:paraId="0E07F0BC" w14:textId="77777777" w:rsidR="00433DA7" w:rsidRDefault="00433DA7" w:rsidP="007B7EBB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Mentor signature</w:t>
            </w:r>
          </w:p>
        </w:tc>
      </w:tr>
    </w:tbl>
    <w:p w14:paraId="345FE0E4" w14:textId="20AB25F6" w:rsidR="00433DA7" w:rsidRDefault="00433DA7" w:rsidP="00A80B55">
      <w:pPr>
        <w:tabs>
          <w:tab w:val="left" w:pos="4783"/>
        </w:tabs>
        <w:rPr>
          <w:rFonts w:ascii="Arial" w:hAnsi="Arial" w:cs="Arial"/>
          <w:szCs w:val="22"/>
        </w:rPr>
      </w:pPr>
    </w:p>
    <w:p w14:paraId="60DC079C" w14:textId="77777777" w:rsidR="00433DA7" w:rsidRDefault="00433DA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50BCC58" w14:textId="77777777" w:rsidR="00021A77" w:rsidRDefault="00021A77" w:rsidP="00A80B55">
      <w:pPr>
        <w:tabs>
          <w:tab w:val="left" w:pos="4783"/>
        </w:tabs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0144"/>
      </w:tblGrid>
      <w:tr w:rsidR="0002306E" w14:paraId="7C8850A7" w14:textId="77777777" w:rsidTr="00433DA7">
        <w:tc>
          <w:tcPr>
            <w:tcW w:w="10144" w:type="dxa"/>
          </w:tcPr>
          <w:p w14:paraId="5D435E5F" w14:textId="77777777" w:rsidR="0002306E" w:rsidRDefault="00812A17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Final</w:t>
            </w:r>
            <w:r w:rsidR="0002306E">
              <w:rPr>
                <w:rFonts w:ascii="Arial" w:hAnsi="Arial" w:cs="Arial"/>
                <w:szCs w:val="22"/>
              </w:rPr>
              <w:t xml:space="preserve"> meeting – reflections current progress</w:t>
            </w:r>
          </w:p>
        </w:tc>
      </w:tr>
      <w:tr w:rsidR="0002306E" w14:paraId="370A79FC" w14:textId="77777777" w:rsidTr="00433DA7">
        <w:trPr>
          <w:trHeight w:val="872"/>
        </w:trPr>
        <w:tc>
          <w:tcPr>
            <w:tcW w:w="10144" w:type="dxa"/>
          </w:tcPr>
          <w:p w14:paraId="148B1753" w14:textId="77777777" w:rsidR="0002306E" w:rsidRDefault="0002306E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02306E" w14:paraId="36A03110" w14:textId="77777777" w:rsidTr="00433DA7">
        <w:trPr>
          <w:trHeight w:val="305"/>
        </w:trPr>
        <w:tc>
          <w:tcPr>
            <w:tcW w:w="10144" w:type="dxa"/>
          </w:tcPr>
          <w:p w14:paraId="27F6802E" w14:textId="77777777" w:rsidR="0002306E" w:rsidRDefault="0002306E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Summarisation of discussion</w:t>
            </w:r>
          </w:p>
        </w:tc>
      </w:tr>
      <w:tr w:rsidR="0002306E" w14:paraId="6A844E42" w14:textId="77777777" w:rsidTr="00433DA7">
        <w:trPr>
          <w:trHeight w:val="804"/>
        </w:trPr>
        <w:tc>
          <w:tcPr>
            <w:tcW w:w="10144" w:type="dxa"/>
          </w:tcPr>
          <w:p w14:paraId="3A87102C" w14:textId="77777777" w:rsidR="0002306E" w:rsidRDefault="0002306E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02306E" w14:paraId="595AAC64" w14:textId="77777777" w:rsidTr="00433DA7">
        <w:trPr>
          <w:trHeight w:val="281"/>
        </w:trPr>
        <w:tc>
          <w:tcPr>
            <w:tcW w:w="10144" w:type="dxa"/>
          </w:tcPr>
          <w:p w14:paraId="70BB37DA" w14:textId="77777777" w:rsidR="0002306E" w:rsidRDefault="0002306E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Any concerns (if applicable)</w:t>
            </w:r>
          </w:p>
        </w:tc>
      </w:tr>
      <w:tr w:rsidR="0002306E" w14:paraId="04F87816" w14:textId="77777777" w:rsidTr="00433DA7">
        <w:trPr>
          <w:trHeight w:val="976"/>
        </w:trPr>
        <w:tc>
          <w:tcPr>
            <w:tcW w:w="10144" w:type="dxa"/>
          </w:tcPr>
          <w:p w14:paraId="06945E76" w14:textId="77777777" w:rsidR="0002306E" w:rsidRDefault="0002306E" w:rsidP="009462B4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433DA7" w14:paraId="00C95FD2" w14:textId="77777777" w:rsidTr="00433DA7">
        <w:trPr>
          <w:trHeight w:val="559"/>
        </w:trPr>
        <w:tc>
          <w:tcPr>
            <w:tcW w:w="10144" w:type="dxa"/>
          </w:tcPr>
          <w:p w14:paraId="7AD3AD3C" w14:textId="77777777" w:rsidR="00433DA7" w:rsidRDefault="00433DA7" w:rsidP="007B7EBB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Mentee signature:</w:t>
            </w:r>
          </w:p>
          <w:p w14:paraId="25A9DE7E" w14:textId="77777777" w:rsidR="00433DA7" w:rsidRDefault="00433DA7" w:rsidP="007B7EBB">
            <w:pPr>
              <w:tabs>
                <w:tab w:val="left" w:pos="4783"/>
              </w:tabs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Mentor signature</w:t>
            </w:r>
          </w:p>
        </w:tc>
      </w:tr>
    </w:tbl>
    <w:p w14:paraId="4B23A5B4" w14:textId="77777777" w:rsidR="0002306E" w:rsidRPr="0002306E" w:rsidRDefault="0002306E" w:rsidP="00A80B55">
      <w:pPr>
        <w:tabs>
          <w:tab w:val="left" w:pos="4783"/>
        </w:tabs>
        <w:rPr>
          <w:rFonts w:ascii="Arial" w:hAnsi="Arial" w:cs="Arial"/>
          <w:sz w:val="2"/>
          <w:szCs w:val="2"/>
        </w:rPr>
      </w:pPr>
    </w:p>
    <w:sectPr w:rsidR="0002306E" w:rsidRPr="0002306E" w:rsidSect="00021A7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" w:right="566" w:bottom="249" w:left="33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BF9A4" w14:textId="77777777" w:rsidR="00433DA7" w:rsidRDefault="00433DA7" w:rsidP="00C15B40">
      <w:r>
        <w:separator/>
      </w:r>
    </w:p>
  </w:endnote>
  <w:endnote w:type="continuationSeparator" w:id="0">
    <w:p w14:paraId="71B84C98" w14:textId="77777777" w:rsidR="00433DA7" w:rsidRDefault="00433DA7" w:rsidP="00C1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C82B" w14:textId="77777777" w:rsidR="001B6B26" w:rsidRDefault="001B6B26">
    <w:pPr>
      <w:pStyle w:val="Footer"/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</w:pPr>
    <w:r>
      <w:rPr>
        <w:rFonts w:ascii="Arial" w:hAnsi="Arial" w:cs="Arial"/>
        <w:b/>
        <w:noProof/>
        <w:color w:val="A5027D"/>
        <w:lang w:eastAsia="en-GB"/>
      </w:rPr>
      <w:t>www.tradingstandards.uk</w:t>
    </w:r>
    <w:r w:rsidRPr="00EE1E3D">
      <w:rPr>
        <w:rFonts w:ascii="Arial" w:hAnsi="Arial" w:cs="Arial"/>
        <w:b/>
        <w:noProof/>
        <w:color w:val="A5027D"/>
        <w:lang w:eastAsia="en-GB"/>
      </w:rPr>
      <w:tab/>
    </w:r>
    <w:r w:rsidRPr="00EE1E3D">
      <w:rPr>
        <w:rFonts w:ascii="Arial" w:hAnsi="Arial" w:cs="Arial"/>
        <w:b/>
        <w:noProof/>
        <w:color w:val="A5027D"/>
        <w:lang w:eastAsia="en-GB"/>
      </w:rPr>
      <w:tab/>
    </w:r>
    <w:r>
      <w:rPr>
        <w:rFonts w:ascii="Arial" w:hAnsi="Arial" w:cs="Arial"/>
        <w:b/>
        <w:noProof/>
        <w:color w:val="A5027D"/>
        <w:lang w:eastAsia="en-GB"/>
      </w:rPr>
      <w:t xml:space="preserve">                  </w:t>
    </w:r>
    <w:r>
      <w:rPr>
        <w:rFonts w:ascii="Neo Sans Std" w:hAnsi="Neo Sans Std" w:cs="Arial"/>
        <w:noProof/>
        <w:lang w:eastAsia="en-GB"/>
      </w:rPr>
      <w:t>CTS</w:t>
    </w:r>
    <w:r w:rsidRPr="00EE1E3D">
      <w:rPr>
        <w:rFonts w:ascii="Neo Sans Std" w:hAnsi="Neo Sans Std" w:cs="Arial"/>
        <w:noProof/>
        <w:lang w:eastAsia="en-GB"/>
      </w:rPr>
      <w:t>I incorpor</w:t>
    </w:r>
    <w:r>
      <w:rPr>
        <w:rFonts w:ascii="Neo Sans Std" w:hAnsi="Neo Sans Std" w:cs="Arial"/>
        <w:noProof/>
        <w:lang w:eastAsia="en-GB"/>
      </w:rPr>
      <w:t>a</w:t>
    </w:r>
    <w:r w:rsidRPr="00EE1E3D">
      <w:rPr>
        <w:rFonts w:ascii="Neo Sans Std" w:hAnsi="Neo Sans Std" w:cs="Arial"/>
        <w:noProof/>
        <w:lang w:eastAsia="en-GB"/>
      </w:rPr>
      <w:t>ted by Royal Charter</w:t>
    </w:r>
    <w:r>
      <w:rPr>
        <w:rFonts w:ascii="Neo Sans Std" w:hAnsi="Neo Sans Std" w:cs="Arial"/>
        <w:noProof/>
        <w:lang w:eastAsia="en-GB"/>
      </w:rPr>
      <w:t xml:space="preserve"> </w:t>
    </w:r>
    <w:r w:rsidRPr="00587B14"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t>reg.no. RC000879</w:t>
    </w:r>
    <w:r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0BA0A" w14:textId="77777777" w:rsidR="00A6391D" w:rsidRPr="00587B14" w:rsidRDefault="00A6391D" w:rsidP="001B6B26">
    <w:pPr>
      <w:pStyle w:val="Footer"/>
      <w:tabs>
        <w:tab w:val="clear" w:pos="4513"/>
        <w:tab w:val="center" w:pos="4820"/>
      </w:tabs>
      <w:ind w:left="567" w:right="452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b/>
        <w:noProof/>
        <w:color w:val="A5027D"/>
        <w:lang w:eastAsia="en-GB"/>
      </w:rPr>
      <w:t>www.tradingstandards.uk</w:t>
    </w:r>
    <w:r w:rsidRPr="00EE1E3D">
      <w:rPr>
        <w:rFonts w:ascii="Arial" w:hAnsi="Arial" w:cs="Arial"/>
        <w:b/>
        <w:noProof/>
        <w:color w:val="A5027D"/>
        <w:lang w:eastAsia="en-GB"/>
      </w:rPr>
      <w:tab/>
    </w:r>
    <w:r w:rsidRPr="00EE1E3D">
      <w:rPr>
        <w:rFonts w:ascii="Arial" w:hAnsi="Arial" w:cs="Arial"/>
        <w:b/>
        <w:noProof/>
        <w:color w:val="A5027D"/>
        <w:lang w:eastAsia="en-GB"/>
      </w:rPr>
      <w:tab/>
    </w:r>
    <w:r>
      <w:rPr>
        <w:rFonts w:ascii="Arial" w:hAnsi="Arial" w:cs="Arial"/>
        <w:b/>
        <w:noProof/>
        <w:color w:val="A5027D"/>
        <w:lang w:eastAsia="en-GB"/>
      </w:rPr>
      <w:t xml:space="preserve"> </w:t>
    </w:r>
    <w:r w:rsidR="00587B14">
      <w:rPr>
        <w:rFonts w:ascii="Arial" w:hAnsi="Arial" w:cs="Arial"/>
        <w:b/>
        <w:noProof/>
        <w:color w:val="A5027D"/>
        <w:lang w:eastAsia="en-GB"/>
      </w:rPr>
      <w:t xml:space="preserve">                 </w:t>
    </w:r>
    <w:r w:rsidR="00587B14">
      <w:rPr>
        <w:rFonts w:ascii="Neo Sans Std" w:hAnsi="Neo Sans Std" w:cs="Arial"/>
        <w:noProof/>
        <w:lang w:eastAsia="en-GB"/>
      </w:rPr>
      <w:t>CTS</w:t>
    </w:r>
    <w:r w:rsidRPr="00EE1E3D">
      <w:rPr>
        <w:rFonts w:ascii="Neo Sans Std" w:hAnsi="Neo Sans Std" w:cs="Arial"/>
        <w:noProof/>
        <w:lang w:eastAsia="en-GB"/>
      </w:rPr>
      <w:t>I incorpor</w:t>
    </w:r>
    <w:r>
      <w:rPr>
        <w:rFonts w:ascii="Neo Sans Std" w:hAnsi="Neo Sans Std" w:cs="Arial"/>
        <w:noProof/>
        <w:lang w:eastAsia="en-GB"/>
      </w:rPr>
      <w:t>a</w:t>
    </w:r>
    <w:r w:rsidRPr="00EE1E3D">
      <w:rPr>
        <w:rFonts w:ascii="Neo Sans Std" w:hAnsi="Neo Sans Std" w:cs="Arial"/>
        <w:noProof/>
        <w:lang w:eastAsia="en-GB"/>
      </w:rPr>
      <w:t>ted by Royal Charter</w:t>
    </w:r>
    <w:r w:rsidR="00587B14">
      <w:rPr>
        <w:rFonts w:ascii="Neo Sans Std" w:hAnsi="Neo Sans Std" w:cs="Arial"/>
        <w:noProof/>
        <w:lang w:eastAsia="en-GB"/>
      </w:rPr>
      <w:t xml:space="preserve"> </w:t>
    </w:r>
    <w:r w:rsidR="00587B14" w:rsidRPr="00587B14"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t>reg.no. RC000879</w:t>
    </w:r>
    <w:r w:rsidRPr="00587B14">
      <w:rPr>
        <w:rFonts w:ascii="Arial" w:hAnsi="Arial" w:cs="Arial"/>
        <w:noProof/>
        <w:color w:val="7F7F7F" w:themeColor="text1" w:themeTint="80"/>
        <w:sz w:val="16"/>
        <w:szCs w:val="16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07779" w14:textId="77777777" w:rsidR="00433DA7" w:rsidRDefault="00433DA7" w:rsidP="00C15B40">
      <w:r>
        <w:separator/>
      </w:r>
    </w:p>
  </w:footnote>
  <w:footnote w:type="continuationSeparator" w:id="0">
    <w:p w14:paraId="3800F753" w14:textId="77777777" w:rsidR="00433DA7" w:rsidRDefault="00433DA7" w:rsidP="00C1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FA0D" w14:textId="77777777" w:rsidR="00A6391D" w:rsidRDefault="00A6391D">
    <w:pPr>
      <w:pStyle w:val="Header"/>
    </w:pPr>
  </w:p>
  <w:p w14:paraId="68509A4A" w14:textId="77777777" w:rsidR="00A6391D" w:rsidRDefault="00A63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1BE3A" w14:textId="77777777" w:rsidR="00A6391D" w:rsidRDefault="00041F16" w:rsidP="004D5EF6">
    <w:pPr>
      <w:ind w:left="0"/>
      <w:rPr>
        <w:rFonts w:ascii="Neo Sans Std" w:hAnsi="Neo Sans Std"/>
        <w:szCs w:val="22"/>
      </w:rPr>
    </w:pPr>
    <w:r>
      <w:rPr>
        <w:rFonts w:ascii="Neo Sans Std" w:hAnsi="Neo Sans Std"/>
        <w:noProof/>
        <w:szCs w:val="22"/>
      </w:rPr>
      <w:drawing>
        <wp:anchor distT="0" distB="0" distL="114300" distR="114300" simplePos="0" relativeHeight="251658752" behindDoc="1" locked="0" layoutInCell="1" allowOverlap="1" wp14:anchorId="582967ED" wp14:editId="4784DF6A">
          <wp:simplePos x="0" y="0"/>
          <wp:positionH relativeFrom="column">
            <wp:posOffset>5043170</wp:posOffset>
          </wp:positionH>
          <wp:positionV relativeFrom="paragraph">
            <wp:posOffset>6985</wp:posOffset>
          </wp:positionV>
          <wp:extent cx="1818640" cy="777240"/>
          <wp:effectExtent l="0" t="0" r="0" b="3810"/>
          <wp:wrapTight wrapText="bothSides">
            <wp:wrapPolygon edited="0">
              <wp:start x="0" y="0"/>
              <wp:lineTo x="0" y="21176"/>
              <wp:lineTo x="21268" y="21176"/>
              <wp:lineTo x="21268" y="0"/>
              <wp:lineTo x="0" y="0"/>
            </wp:wrapPolygon>
          </wp:wrapTight>
          <wp:docPr id="3" name="Picture 1" descr="CSTI_logo_Cubed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TI_logo_Cubed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64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91D">
      <w:rPr>
        <w:rFonts w:ascii="Neo Sans Std" w:hAnsi="Neo Sans Std"/>
        <w:szCs w:val="22"/>
      </w:rPr>
      <w:tab/>
    </w:r>
  </w:p>
  <w:p w14:paraId="5B8B9AA6" w14:textId="77777777" w:rsidR="002A3FCB" w:rsidRDefault="002A3FCB" w:rsidP="004D5EF6">
    <w:pPr>
      <w:ind w:left="0"/>
      <w:rPr>
        <w:rFonts w:ascii="Neo Sans Std" w:hAnsi="Neo Sans Std"/>
        <w:szCs w:val="22"/>
      </w:rPr>
    </w:pPr>
  </w:p>
  <w:p w14:paraId="15B8BB82" w14:textId="77777777" w:rsidR="002A3FCB" w:rsidRPr="00AC46C6" w:rsidRDefault="002A3FCB" w:rsidP="004D5EF6">
    <w:pPr>
      <w:ind w:left="0"/>
      <w:rPr>
        <w:rFonts w:ascii="Neo Sans Std" w:hAnsi="Neo Sans Std"/>
        <w:sz w:val="26"/>
        <w:szCs w:val="26"/>
      </w:rPr>
    </w:pPr>
  </w:p>
  <w:p w14:paraId="6AFE1E99" w14:textId="77777777" w:rsidR="00F358E7" w:rsidRPr="00D256F5" w:rsidRDefault="00FB3228" w:rsidP="00AC46C6">
    <w:pPr>
      <w:tabs>
        <w:tab w:val="left" w:pos="6663"/>
      </w:tabs>
      <w:ind w:left="567" w:right="452"/>
      <w:rPr>
        <w:rFonts w:ascii="Neo Sans Std" w:hAnsi="Neo Sans Std"/>
        <w:szCs w:val="22"/>
      </w:rPr>
    </w:pPr>
    <w:r>
      <w:pict w14:anchorId="4F7BCA10">
        <v:rect id="_x0000_i1025" style="width:509.05pt;height:1.5pt" o:hrpct="984" o:hralign="center" o:hrstd="t" o:hrnoshade="t" o:hr="t" fillcolor="#a5027d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973F7"/>
    <w:multiLevelType w:val="hybridMultilevel"/>
    <w:tmpl w:val="1C4039B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AD2F9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A7"/>
    <w:rsid w:val="00021A77"/>
    <w:rsid w:val="0002306E"/>
    <w:rsid w:val="00041F16"/>
    <w:rsid w:val="0005251E"/>
    <w:rsid w:val="000627D0"/>
    <w:rsid w:val="00093615"/>
    <w:rsid w:val="000B0006"/>
    <w:rsid w:val="000C7F67"/>
    <w:rsid w:val="000E4281"/>
    <w:rsid w:val="00134BE0"/>
    <w:rsid w:val="00145029"/>
    <w:rsid w:val="00164725"/>
    <w:rsid w:val="001863E8"/>
    <w:rsid w:val="001A5935"/>
    <w:rsid w:val="001B6B26"/>
    <w:rsid w:val="001C75B0"/>
    <w:rsid w:val="00200819"/>
    <w:rsid w:val="00212027"/>
    <w:rsid w:val="002812B0"/>
    <w:rsid w:val="002A12D6"/>
    <w:rsid w:val="002A3FCB"/>
    <w:rsid w:val="002A6E4D"/>
    <w:rsid w:val="002B2EBC"/>
    <w:rsid w:val="002C2628"/>
    <w:rsid w:val="002C7262"/>
    <w:rsid w:val="002D2A5E"/>
    <w:rsid w:val="0034035A"/>
    <w:rsid w:val="00352B3E"/>
    <w:rsid w:val="00375F20"/>
    <w:rsid w:val="00393160"/>
    <w:rsid w:val="003E70AD"/>
    <w:rsid w:val="003F5144"/>
    <w:rsid w:val="003F5DCB"/>
    <w:rsid w:val="00410B73"/>
    <w:rsid w:val="0042687B"/>
    <w:rsid w:val="00432105"/>
    <w:rsid w:val="00433DA7"/>
    <w:rsid w:val="004B0769"/>
    <w:rsid w:val="004D5EF6"/>
    <w:rsid w:val="004E1E00"/>
    <w:rsid w:val="004E6FF8"/>
    <w:rsid w:val="00523CEA"/>
    <w:rsid w:val="0055675A"/>
    <w:rsid w:val="00556C57"/>
    <w:rsid w:val="00566617"/>
    <w:rsid w:val="00587B14"/>
    <w:rsid w:val="005B29BF"/>
    <w:rsid w:val="006000C9"/>
    <w:rsid w:val="00644570"/>
    <w:rsid w:val="00681F8D"/>
    <w:rsid w:val="0069346F"/>
    <w:rsid w:val="006C6751"/>
    <w:rsid w:val="00770633"/>
    <w:rsid w:val="0077463E"/>
    <w:rsid w:val="007A00DF"/>
    <w:rsid w:val="007C39DB"/>
    <w:rsid w:val="00812A17"/>
    <w:rsid w:val="00866B96"/>
    <w:rsid w:val="008852DD"/>
    <w:rsid w:val="00895A38"/>
    <w:rsid w:val="008C3D5A"/>
    <w:rsid w:val="008D6243"/>
    <w:rsid w:val="00927443"/>
    <w:rsid w:val="00955D46"/>
    <w:rsid w:val="009643BC"/>
    <w:rsid w:val="00A06CFE"/>
    <w:rsid w:val="00A30FF6"/>
    <w:rsid w:val="00A6391D"/>
    <w:rsid w:val="00A662D4"/>
    <w:rsid w:val="00A80B55"/>
    <w:rsid w:val="00A90FA8"/>
    <w:rsid w:val="00A91077"/>
    <w:rsid w:val="00AB1991"/>
    <w:rsid w:val="00AC053A"/>
    <w:rsid w:val="00AC46C6"/>
    <w:rsid w:val="00AF71BB"/>
    <w:rsid w:val="00B005D6"/>
    <w:rsid w:val="00B3441B"/>
    <w:rsid w:val="00B5603F"/>
    <w:rsid w:val="00B712A1"/>
    <w:rsid w:val="00B829D9"/>
    <w:rsid w:val="00BC53B6"/>
    <w:rsid w:val="00C00FF0"/>
    <w:rsid w:val="00C15B40"/>
    <w:rsid w:val="00C36085"/>
    <w:rsid w:val="00C90707"/>
    <w:rsid w:val="00CE1E4C"/>
    <w:rsid w:val="00CE3515"/>
    <w:rsid w:val="00D256F5"/>
    <w:rsid w:val="00D54A4F"/>
    <w:rsid w:val="00D97D8C"/>
    <w:rsid w:val="00DC436D"/>
    <w:rsid w:val="00DD1745"/>
    <w:rsid w:val="00DF6AA4"/>
    <w:rsid w:val="00E424C4"/>
    <w:rsid w:val="00EB09BD"/>
    <w:rsid w:val="00EB1573"/>
    <w:rsid w:val="00EC163F"/>
    <w:rsid w:val="00EE1E3D"/>
    <w:rsid w:val="00F358E7"/>
    <w:rsid w:val="00FA71A4"/>
    <w:rsid w:val="00FB3228"/>
    <w:rsid w:val="00FB75FA"/>
    <w:rsid w:val="00FE0AB3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48D35"/>
  <w15:docId w15:val="{89B6B140-5E80-47EC-B716-BC70FAD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20" w:line="276" w:lineRule="auto"/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19"/>
    <w:rPr>
      <w:rFonts w:asciiTheme="minorHAnsi" w:eastAsia="Times New Roman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4D5EF6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5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5B40"/>
    <w:pPr>
      <w:tabs>
        <w:tab w:val="center" w:pos="4513"/>
        <w:tab w:val="right" w:pos="902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5B40"/>
  </w:style>
  <w:style w:type="paragraph" w:styleId="Footer">
    <w:name w:val="footer"/>
    <w:basedOn w:val="Normal"/>
    <w:link w:val="FooterChar"/>
    <w:uiPriority w:val="99"/>
    <w:unhideWhenUsed/>
    <w:rsid w:val="00C15B40"/>
    <w:pPr>
      <w:tabs>
        <w:tab w:val="center" w:pos="4513"/>
        <w:tab w:val="right" w:pos="9026"/>
      </w:tabs>
    </w:pPr>
    <w:rPr>
      <w:rFonts w:ascii="Calibri" w:eastAsia="Calibri" w:hAnsi="Calibr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5B40"/>
  </w:style>
  <w:style w:type="paragraph" w:styleId="BalloonText">
    <w:name w:val="Balloon Text"/>
    <w:basedOn w:val="Normal"/>
    <w:link w:val="BalloonTextChar"/>
    <w:uiPriority w:val="99"/>
    <w:semiHidden/>
    <w:unhideWhenUsed/>
    <w:rsid w:val="00C15B40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5EF6"/>
    <w:rPr>
      <w:rFonts w:ascii="Humnst777 BT" w:eastAsia="Times New Roman" w:hAnsi="Humnst777 BT" w:cs="Times New Roman"/>
      <w:sz w:val="40"/>
      <w:szCs w:val="20"/>
      <w:lang w:eastAsia="en-GB"/>
    </w:rPr>
  </w:style>
  <w:style w:type="paragraph" w:styleId="NoSpacing">
    <w:name w:val="No Spacing"/>
    <w:uiPriority w:val="1"/>
    <w:qFormat/>
    <w:rsid w:val="00200819"/>
    <w:rPr>
      <w:rFonts w:asciiTheme="minorHAnsi" w:eastAsia="Times New Roman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64457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570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NormalWeb">
    <w:name w:val="Normal (Web)"/>
    <w:basedOn w:val="Normal"/>
    <w:rsid w:val="00644570"/>
    <w:pPr>
      <w:spacing w:before="100" w:after="100"/>
      <w:ind w:left="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29B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1573"/>
    <w:pPr>
      <w:ind w:left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1573"/>
    <w:rPr>
      <w:rFonts w:ascii="Consolas" w:hAnsi="Consolas"/>
      <w:sz w:val="21"/>
      <w:szCs w:val="21"/>
    </w:rPr>
  </w:style>
  <w:style w:type="paragraph" w:styleId="Subtitle">
    <w:name w:val="Subtitle"/>
    <w:aliases w:val="Sub heading 2"/>
    <w:basedOn w:val="Normal"/>
    <w:next w:val="Normal"/>
    <w:link w:val="SubtitleChar"/>
    <w:uiPriority w:val="11"/>
    <w:qFormat/>
    <w:rsid w:val="00A80B55"/>
    <w:pPr>
      <w:numPr>
        <w:ilvl w:val="1"/>
      </w:numPr>
      <w:spacing w:after="160"/>
      <w:ind w:left="851"/>
    </w:pPr>
    <w:rPr>
      <w:rFonts w:eastAsiaTheme="minorEastAsia" w:cstheme="minorBidi"/>
      <w:b/>
      <w:spacing w:val="15"/>
      <w:sz w:val="24"/>
      <w:szCs w:val="22"/>
    </w:rPr>
  </w:style>
  <w:style w:type="character" w:customStyle="1" w:styleId="SubtitleChar">
    <w:name w:val="Subtitle Char"/>
    <w:aliases w:val="Sub heading 2 Char"/>
    <w:basedOn w:val="DefaultParagraphFont"/>
    <w:link w:val="Subtitle"/>
    <w:uiPriority w:val="11"/>
    <w:rsid w:val="00A80B55"/>
    <w:rPr>
      <w:rFonts w:asciiTheme="minorHAnsi" w:eastAsiaTheme="minorEastAsia" w:hAnsiTheme="minorHAnsi" w:cstheme="minorBidi"/>
      <w:b/>
      <w:spacing w:val="15"/>
      <w:sz w:val="24"/>
      <w:szCs w:val="22"/>
    </w:rPr>
  </w:style>
  <w:style w:type="character" w:styleId="SubtleEmphasis">
    <w:name w:val="Subtle Emphasis"/>
    <w:aliases w:val="Sub heading"/>
    <w:basedOn w:val="DefaultParagraphFont"/>
    <w:uiPriority w:val="19"/>
    <w:qFormat/>
    <w:rsid w:val="00A80B55"/>
    <w:rPr>
      <w:rFonts w:asciiTheme="majorHAnsi" w:hAnsiTheme="majorHAnsi"/>
      <w:b/>
      <w:i w:val="0"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59"/>
    <w:rsid w:val="00AC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ducation%20and%20Training\CPCF\Stage%203\Candidate%20Progress%20log.dotx" TargetMode="External"/></Relationships>
</file>

<file path=word/theme/theme1.xml><?xml version="1.0" encoding="utf-8"?>
<a:theme xmlns:a="http://schemas.openxmlformats.org/drawingml/2006/main" name="Office Theme">
  <a:themeElements>
    <a:clrScheme name="CTSI">
      <a:dk1>
        <a:sysClr val="windowText" lastClr="000000"/>
      </a:dk1>
      <a:lt1>
        <a:sysClr val="window" lastClr="FFFFFF"/>
      </a:lt1>
      <a:dk2>
        <a:srgbClr val="4C2B5E"/>
      </a:dk2>
      <a:lt2>
        <a:srgbClr val="EEECE1"/>
      </a:lt2>
      <a:accent1>
        <a:srgbClr val="4C2B5E"/>
      </a:accent1>
      <a:accent2>
        <a:srgbClr val="C1D843"/>
      </a:accent2>
      <a:accent3>
        <a:srgbClr val="6FB531"/>
      </a:accent3>
      <a:accent4>
        <a:srgbClr val="6FB531"/>
      </a:accent4>
      <a:accent5>
        <a:srgbClr val="6FB531"/>
      </a:accent5>
      <a:accent6>
        <a:srgbClr val="AB2676"/>
      </a:accent6>
      <a:hlink>
        <a:srgbClr val="0000BF"/>
      </a:hlink>
      <a:folHlink>
        <a:srgbClr val="801C58"/>
      </a:folHlink>
    </a:clrScheme>
    <a:fontScheme name="CTSI Template">
      <a:majorFont>
        <a:latin typeface="Neo Sans St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71E1-C7DC-4D71-99E0-1AEA4837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Candidate Progress log.dotx</Template>
  <TotalTime>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7: Candidate Progress Log</vt:lpstr>
    </vt:vector>
  </TitlesOfParts>
  <Company>Chartered Trading Standards Institute</Company>
  <LinksUpToDate>false</LinksUpToDate>
  <CharactersWithSpaces>827</CharactersWithSpaces>
  <SharedDoc>false</SharedDoc>
  <HLinks>
    <vt:vector size="24" baseType="variant">
      <vt:variant>
        <vt:i4>5636199</vt:i4>
      </vt:variant>
      <vt:variant>
        <vt:i4>6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!/tsi_uk</vt:lpwstr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http://www.tradingstandards.gov.uk/</vt:lpwstr>
      </vt:variant>
      <vt:variant>
        <vt:lpwstr/>
      </vt:variant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mailto:pressoffice@tsi.org.uk</vt:lpwstr>
      </vt:variant>
      <vt:variant>
        <vt:lpwstr/>
      </vt:variant>
      <vt:variant>
        <vt:i4>5636199</vt:i4>
      </vt:variant>
      <vt:variant>
        <vt:i4>3789</vt:i4>
      </vt:variant>
      <vt:variant>
        <vt:i4>1025</vt:i4>
      </vt:variant>
      <vt:variant>
        <vt:i4>4</vt:i4>
      </vt:variant>
      <vt:variant>
        <vt:lpwstr>http://twitter.com/</vt:lpwstr>
      </vt:variant>
      <vt:variant>
        <vt:lpwstr>!/tsi_uk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7: Candidate Progress Log</dc:title>
  <dc:subject>Portrait template</dc:subject>
  <dc:creator>Chartered Trading Standards Institute</dc:creator>
  <cp:keywords>Unit 7, Stage 3, TSAP, Candidate Progress Log, Mentor guide</cp:keywords>
  <cp:lastModifiedBy>Marianne Rickwood</cp:lastModifiedBy>
  <cp:revision>2</cp:revision>
  <dcterms:created xsi:type="dcterms:W3CDTF">2020-07-17T14:22:00Z</dcterms:created>
  <dcterms:modified xsi:type="dcterms:W3CDTF">2020-07-17T14:28:00Z</dcterms:modified>
</cp:coreProperties>
</file>